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99CF" w14:textId="3519AB18" w:rsidR="00B50F51" w:rsidRPr="00166EF4" w:rsidRDefault="00166EF4" w:rsidP="00B5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ind w:left="-284" w:right="-286"/>
        <w:rPr>
          <w:rFonts w:ascii="Calibri" w:hAnsi="Calibri"/>
          <w:i/>
          <w:sz w:val="18"/>
          <w:szCs w:val="18"/>
        </w:rPr>
      </w:pPr>
      <w:bookmarkStart w:id="0" w:name="OLE_LINK5"/>
      <w:bookmarkStart w:id="1" w:name="OLE_LINK6"/>
      <w:r w:rsidRPr="00166EF4">
        <w:rPr>
          <w:rFonts w:ascii="Calibri" w:hAnsi="Calibri"/>
          <w:i/>
          <w:sz w:val="18"/>
          <w:szCs w:val="18"/>
        </w:rPr>
        <w:t>*C</w:t>
      </w:r>
      <w:r w:rsidR="00B50F51" w:rsidRPr="00166EF4">
        <w:rPr>
          <w:rFonts w:ascii="Calibri" w:hAnsi="Calibri"/>
          <w:i/>
          <w:sz w:val="18"/>
          <w:szCs w:val="18"/>
        </w:rPr>
        <w:t>e document a pour but, au cours d’un entretien avec la famille, d’exposer les raisons de la demande d’intervention du service.</w:t>
      </w:r>
    </w:p>
    <w:p w14:paraId="17AB6B4D" w14:textId="77777777" w:rsidR="00166EF4" w:rsidRPr="00166EF4" w:rsidRDefault="00B50F51" w:rsidP="00B5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ind w:left="-284" w:right="-286"/>
        <w:jc w:val="both"/>
        <w:rPr>
          <w:rFonts w:ascii="Calibri" w:hAnsi="Calibri"/>
          <w:i/>
          <w:sz w:val="18"/>
          <w:szCs w:val="18"/>
        </w:rPr>
      </w:pPr>
      <w:r w:rsidRPr="00166EF4">
        <w:rPr>
          <w:rFonts w:ascii="Calibri" w:hAnsi="Calibri"/>
          <w:i/>
          <w:sz w:val="18"/>
          <w:szCs w:val="18"/>
        </w:rPr>
        <w:t xml:space="preserve">A l’issue d’un premier contact entre l’établissement et la psychologue, les modalités d’intervention sont décidées par cette dernière, afin de répondre de façon adaptée aux besoins repérés. </w:t>
      </w:r>
    </w:p>
    <w:p w14:paraId="01495A44" w14:textId="55BEE6DC" w:rsidR="00B50F51" w:rsidRPr="00166EF4" w:rsidRDefault="00B50F51" w:rsidP="00B5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ind w:left="-284" w:right="-286"/>
        <w:jc w:val="both"/>
        <w:rPr>
          <w:rFonts w:ascii="Calibri" w:hAnsi="Calibri"/>
          <w:i/>
          <w:sz w:val="18"/>
          <w:szCs w:val="18"/>
        </w:rPr>
      </w:pPr>
      <w:r w:rsidRPr="00166EF4">
        <w:rPr>
          <w:rFonts w:ascii="Calibri" w:hAnsi="Calibri"/>
          <w:i/>
          <w:sz w:val="18"/>
          <w:szCs w:val="18"/>
        </w:rPr>
        <w:t>La proposition d’intervention peut ainsi prendre des formes diverses :</w:t>
      </w:r>
    </w:p>
    <w:p w14:paraId="7618A1CA" w14:textId="77777777" w:rsidR="00B50F51" w:rsidRPr="00166EF4" w:rsidRDefault="00B50F51" w:rsidP="00B5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ind w:left="-284" w:right="-286"/>
        <w:rPr>
          <w:rFonts w:ascii="Calibri" w:hAnsi="Calibri"/>
          <w:i/>
          <w:sz w:val="18"/>
          <w:szCs w:val="18"/>
        </w:rPr>
      </w:pPr>
      <w:r w:rsidRPr="00166EF4">
        <w:rPr>
          <w:rFonts w:ascii="Calibri" w:hAnsi="Calibri"/>
          <w:i/>
          <w:sz w:val="18"/>
          <w:szCs w:val="18"/>
        </w:rPr>
        <w:t>- Un ou plusieurs entretiens de visu ou téléphonique avec l’enseignant suivi si nécessaire d’un contact avec la   famille.</w:t>
      </w:r>
    </w:p>
    <w:p w14:paraId="2A03C057" w14:textId="77777777" w:rsidR="00B50F51" w:rsidRPr="00166EF4" w:rsidRDefault="00B50F51" w:rsidP="00B5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ind w:left="-284" w:right="-286"/>
        <w:jc w:val="both"/>
        <w:rPr>
          <w:rFonts w:ascii="Calibri" w:hAnsi="Calibri"/>
          <w:i/>
          <w:sz w:val="18"/>
          <w:szCs w:val="18"/>
        </w:rPr>
      </w:pPr>
      <w:r w:rsidRPr="00166EF4">
        <w:rPr>
          <w:rFonts w:ascii="Calibri" w:hAnsi="Calibri"/>
          <w:i/>
          <w:sz w:val="18"/>
          <w:szCs w:val="18"/>
        </w:rPr>
        <w:t>- Un temps de réflexion ou des temps de régulations au cours de l’année en équipe.</w:t>
      </w:r>
    </w:p>
    <w:p w14:paraId="6CF695A8" w14:textId="5EE30AEE" w:rsidR="00B50F51" w:rsidRDefault="00B50F51" w:rsidP="00B5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ind w:left="-284" w:right="-286"/>
        <w:jc w:val="both"/>
        <w:rPr>
          <w:rFonts w:ascii="Calibri" w:hAnsi="Calibri"/>
          <w:i/>
          <w:sz w:val="18"/>
          <w:szCs w:val="18"/>
        </w:rPr>
      </w:pPr>
      <w:r w:rsidRPr="00166EF4">
        <w:rPr>
          <w:rFonts w:ascii="Calibri" w:hAnsi="Calibri"/>
          <w:i/>
          <w:sz w:val="18"/>
          <w:szCs w:val="18"/>
        </w:rPr>
        <w:t>- Une consultation sous forme d’entretien, d’observation, de bilan selon la problématique rencontrée.</w:t>
      </w:r>
    </w:p>
    <w:p w14:paraId="47273CC7" w14:textId="39ABCF12" w:rsidR="00F66067" w:rsidRPr="009565E5" w:rsidRDefault="00F66067" w:rsidP="002C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ind w:left="-284" w:right="-286"/>
        <w:jc w:val="center"/>
        <w:rPr>
          <w:rFonts w:ascii="Calibri" w:hAnsi="Calibri"/>
          <w:b/>
          <w:bCs/>
          <w:i/>
          <w:sz w:val="18"/>
          <w:szCs w:val="18"/>
        </w:rPr>
      </w:pPr>
      <w:r w:rsidRPr="009565E5">
        <w:rPr>
          <w:rFonts w:ascii="Calibri" w:hAnsi="Calibri"/>
          <w:b/>
          <w:bCs/>
          <w:i/>
          <w:sz w:val="18"/>
          <w:szCs w:val="18"/>
        </w:rPr>
        <w:t>Ce document ne vaut pas l’accord familial. Celui-ci sera envoyé une fois cette demande saisie.</w:t>
      </w:r>
    </w:p>
    <w:p w14:paraId="6DFDB408" w14:textId="77777777" w:rsidR="00B50F51" w:rsidRDefault="00B50F51" w:rsidP="005523CB">
      <w:pPr>
        <w:tabs>
          <w:tab w:val="left" w:leader="dot" w:pos="5670"/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</w:p>
    <w:p w14:paraId="50DFA604" w14:textId="77777777" w:rsidR="000D64ED" w:rsidRPr="007F3D19" w:rsidRDefault="000D64ED" w:rsidP="005523CB">
      <w:pPr>
        <w:tabs>
          <w:tab w:val="left" w:leader="dot" w:pos="5670"/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  <w:r w:rsidRPr="000D59AF">
        <w:rPr>
          <w:rFonts w:ascii="Calibri" w:hAnsi="Calibri"/>
          <w:b/>
          <w:bCs/>
          <w:sz w:val="22"/>
        </w:rPr>
        <w:t>Etablissement</w:t>
      </w:r>
      <w:r w:rsidRPr="007F3D19">
        <w:rPr>
          <w:rFonts w:ascii="Calibri" w:hAnsi="Calibri"/>
          <w:sz w:val="22"/>
        </w:rPr>
        <w:t xml:space="preserve"> :</w:t>
      </w:r>
      <w:r w:rsidRPr="007F3D19">
        <w:rPr>
          <w:rFonts w:ascii="Calibri" w:hAnsi="Calibri"/>
          <w:sz w:val="22"/>
        </w:rPr>
        <w:tab/>
      </w:r>
      <w:r w:rsidRPr="000D59AF">
        <w:rPr>
          <w:rFonts w:ascii="Calibri" w:hAnsi="Calibri"/>
          <w:b/>
          <w:sz w:val="22"/>
        </w:rPr>
        <w:t>VILLE</w:t>
      </w:r>
      <w:r w:rsidRPr="000D59AF">
        <w:rPr>
          <w:rFonts w:ascii="Calibri" w:hAnsi="Calibri"/>
          <w:bCs/>
          <w:sz w:val="22"/>
        </w:rPr>
        <w:t> </w:t>
      </w:r>
      <w:r w:rsidRPr="007F3D19">
        <w:rPr>
          <w:rFonts w:ascii="Calibri" w:hAnsi="Calibri"/>
          <w:b/>
          <w:sz w:val="22"/>
        </w:rPr>
        <w:t>:</w:t>
      </w:r>
      <w:r w:rsidRPr="007F3D19">
        <w:rPr>
          <w:rFonts w:ascii="Calibri" w:hAnsi="Calibri"/>
          <w:sz w:val="22"/>
        </w:rPr>
        <w:tab/>
      </w:r>
    </w:p>
    <w:p w14:paraId="2EF0C69D" w14:textId="63F6A000" w:rsidR="000D64ED" w:rsidRPr="007F3D19" w:rsidRDefault="000D64ED" w:rsidP="005523CB">
      <w:pPr>
        <w:tabs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  <w:r w:rsidRPr="000D59AF">
        <w:rPr>
          <w:rFonts w:ascii="Calibri" w:hAnsi="Calibri"/>
          <w:sz w:val="22"/>
        </w:rPr>
        <w:t>Date de la demande</w:t>
      </w:r>
      <w:r w:rsidRPr="007F3D19">
        <w:rPr>
          <w:rFonts w:ascii="Calibri" w:hAnsi="Calibri"/>
          <w:sz w:val="22"/>
        </w:rPr>
        <w:t> :</w:t>
      </w:r>
      <w:r w:rsidR="0014624C">
        <w:rPr>
          <w:rFonts w:ascii="Calibri" w:hAnsi="Calibri"/>
          <w:sz w:val="22"/>
        </w:rPr>
        <w:tab/>
      </w:r>
    </w:p>
    <w:p w14:paraId="660042BC" w14:textId="47A5FE90" w:rsidR="000D64ED" w:rsidRPr="007F3D19" w:rsidRDefault="000D64ED" w:rsidP="005523CB">
      <w:pPr>
        <w:tabs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  <w:r w:rsidRPr="000B39CA">
        <w:rPr>
          <w:rFonts w:ascii="Calibri" w:hAnsi="Calibri"/>
          <w:bCs/>
          <w:sz w:val="22"/>
        </w:rPr>
        <w:t>Nom de l’enseignant</w:t>
      </w:r>
      <w:r w:rsidRPr="007F3D19">
        <w:rPr>
          <w:rFonts w:ascii="Calibri" w:hAnsi="Calibri"/>
          <w:sz w:val="22"/>
        </w:rPr>
        <w:t> :</w:t>
      </w:r>
      <w:r w:rsidR="0014624C">
        <w:rPr>
          <w:rFonts w:ascii="Calibri" w:hAnsi="Calibri"/>
          <w:sz w:val="22"/>
        </w:rPr>
        <w:tab/>
      </w:r>
    </w:p>
    <w:p w14:paraId="330D0E00" w14:textId="2C91DA5E" w:rsidR="000D64ED" w:rsidRDefault="00B23589" w:rsidP="00B23589">
      <w:pPr>
        <w:tabs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  <w:r w:rsidRPr="009565E5">
        <w:rPr>
          <w:rFonts w:ascii="Calibri" w:hAnsi="Calibri"/>
          <w:sz w:val="22"/>
        </w:rPr>
        <w:t>@ de l’enseignant 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</w:p>
    <w:p w14:paraId="65A68C9E" w14:textId="77777777" w:rsidR="00B23589" w:rsidRPr="007F3D19" w:rsidRDefault="00B23589" w:rsidP="005523CB">
      <w:pPr>
        <w:tabs>
          <w:tab w:val="right" w:leader="dot" w:pos="7920"/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</w:p>
    <w:p w14:paraId="16DED877" w14:textId="77777777" w:rsidR="000D64ED" w:rsidRPr="001F4472" w:rsidRDefault="000D64ED" w:rsidP="005523CB">
      <w:pPr>
        <w:tabs>
          <w:tab w:val="right" w:leader="dot" w:pos="9072"/>
        </w:tabs>
        <w:contextualSpacing/>
        <w:jc w:val="both"/>
        <w:rPr>
          <w:rFonts w:ascii="Calibri" w:hAnsi="Calibri"/>
          <w:b/>
          <w:bCs/>
        </w:rPr>
      </w:pPr>
      <w:r w:rsidRPr="001F4472">
        <w:rPr>
          <w:rFonts w:ascii="Calibri" w:hAnsi="Calibri"/>
          <w:b/>
          <w:bCs/>
          <w:u w:val="single"/>
        </w:rPr>
        <w:t xml:space="preserve">Souhaite l’intervention du </w:t>
      </w:r>
      <w:r w:rsidR="00F132A0" w:rsidRPr="001F4472">
        <w:rPr>
          <w:rFonts w:ascii="Calibri" w:hAnsi="Calibri"/>
          <w:b/>
          <w:bCs/>
          <w:u w:val="single"/>
        </w:rPr>
        <w:t>s</w:t>
      </w:r>
      <w:r w:rsidRPr="001F4472">
        <w:rPr>
          <w:rFonts w:ascii="Calibri" w:hAnsi="Calibri"/>
          <w:b/>
          <w:bCs/>
          <w:u w:val="single"/>
        </w:rPr>
        <w:t xml:space="preserve">ervice </w:t>
      </w:r>
      <w:r w:rsidR="00916C10" w:rsidRPr="001F4472">
        <w:rPr>
          <w:rFonts w:ascii="Calibri" w:hAnsi="Calibri"/>
          <w:b/>
          <w:bCs/>
          <w:u w:val="single"/>
        </w:rPr>
        <w:t>concernant</w:t>
      </w:r>
      <w:r w:rsidRPr="001F4472">
        <w:rPr>
          <w:rFonts w:ascii="Calibri" w:hAnsi="Calibri"/>
          <w:b/>
          <w:bCs/>
          <w:u w:val="single"/>
        </w:rPr>
        <w:t xml:space="preserve"> l’élève</w:t>
      </w:r>
      <w:r w:rsidRPr="001F4472">
        <w:rPr>
          <w:rFonts w:ascii="Calibri" w:hAnsi="Calibri"/>
          <w:b/>
          <w:bCs/>
        </w:rPr>
        <w:t xml:space="preserve"> :</w:t>
      </w:r>
    </w:p>
    <w:p w14:paraId="7E230520" w14:textId="77777777" w:rsidR="000D64ED" w:rsidRPr="007F3D19" w:rsidRDefault="000D64ED" w:rsidP="005523CB">
      <w:pPr>
        <w:tabs>
          <w:tab w:val="right" w:leader="dot" w:pos="7920"/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</w:p>
    <w:p w14:paraId="208889CC" w14:textId="77777777" w:rsidR="000D64ED" w:rsidRPr="007F3D19" w:rsidRDefault="000D64ED" w:rsidP="005523CB">
      <w:pPr>
        <w:tabs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Nom de l’élève :</w:t>
      </w:r>
      <w:r w:rsidRPr="007F3D19">
        <w:rPr>
          <w:rFonts w:ascii="Calibri" w:hAnsi="Calibri"/>
          <w:sz w:val="22"/>
        </w:rPr>
        <w:tab/>
      </w:r>
    </w:p>
    <w:p w14:paraId="311B239D" w14:textId="77777777" w:rsidR="000D64ED" w:rsidRPr="007F3D19" w:rsidRDefault="000D64ED" w:rsidP="005523CB">
      <w:pPr>
        <w:tabs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Prénom :</w:t>
      </w:r>
      <w:r w:rsidRPr="007F3D19">
        <w:rPr>
          <w:rFonts w:ascii="Calibri" w:hAnsi="Calibri"/>
          <w:sz w:val="22"/>
        </w:rPr>
        <w:tab/>
      </w:r>
    </w:p>
    <w:p w14:paraId="793202F7" w14:textId="77777777" w:rsidR="000D64ED" w:rsidRPr="007F3D19" w:rsidRDefault="000D64ED" w:rsidP="005523CB">
      <w:pPr>
        <w:tabs>
          <w:tab w:val="left" w:leader="dot" w:pos="5529"/>
        </w:tabs>
        <w:ind w:right="-2"/>
        <w:contextualSpacing/>
        <w:rPr>
          <w:rFonts w:ascii="Calibri" w:hAnsi="Calibri"/>
          <w:sz w:val="22"/>
        </w:rPr>
      </w:pPr>
      <w:r w:rsidRPr="000B39CA">
        <w:rPr>
          <w:rFonts w:ascii="Calibri" w:hAnsi="Calibri"/>
          <w:sz w:val="22"/>
        </w:rPr>
        <w:t>Date de naissance :</w:t>
      </w:r>
      <w:r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22"/>
        </w:rPr>
        <w:t xml:space="preserve">Sexe : </w:t>
      </w:r>
      <w:r>
        <w:rPr>
          <w:rFonts w:ascii="Calibri" w:hAnsi="Calibri"/>
          <w:sz w:val="22"/>
        </w:rPr>
        <w:t xml:space="preserve">    </w:t>
      </w:r>
      <w:r w:rsidRPr="007F3D19">
        <w:rPr>
          <w:rFonts w:ascii="Calibri" w:hAnsi="Calibri"/>
          <w:sz w:val="22"/>
        </w:rPr>
        <w:t xml:space="preserve">Masculin </w:t>
      </w:r>
      <w:r w:rsidRPr="007F3D19">
        <w:rPr>
          <w:rFonts w:ascii="Calibri" w:hAnsi="Calibri"/>
          <w:sz w:val="32"/>
          <w:szCs w:val="32"/>
        </w:rPr>
        <w:sym w:font="Wingdings" w:char="F071"/>
      </w:r>
      <w:r>
        <w:rPr>
          <w:rFonts w:ascii="Calibri" w:hAnsi="Calibri"/>
          <w:sz w:val="32"/>
          <w:szCs w:val="32"/>
        </w:rPr>
        <w:t xml:space="preserve">       </w:t>
      </w:r>
      <w:r w:rsidRPr="007F3D19">
        <w:rPr>
          <w:rFonts w:ascii="Calibri" w:hAnsi="Calibri"/>
          <w:sz w:val="22"/>
        </w:rPr>
        <w:t xml:space="preserve">Féminin </w:t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0EA8C222" w14:textId="77777777" w:rsidR="000D64ED" w:rsidRPr="007F3D19" w:rsidRDefault="000D64ED" w:rsidP="005523CB">
      <w:pPr>
        <w:tabs>
          <w:tab w:val="right" w:leader="dot" w:pos="9072"/>
        </w:tabs>
        <w:ind w:right="-27"/>
        <w:contextualSpacing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Classe :</w:t>
      </w:r>
      <w:r w:rsidRPr="007F3D19">
        <w:rPr>
          <w:rFonts w:ascii="Calibri" w:hAnsi="Calibri"/>
          <w:sz w:val="22"/>
        </w:rPr>
        <w:tab/>
      </w:r>
    </w:p>
    <w:p w14:paraId="7B2C4453" w14:textId="77777777" w:rsidR="000D64ED" w:rsidRPr="008A3ACF" w:rsidRDefault="000D64ED" w:rsidP="005523CB">
      <w:pPr>
        <w:tabs>
          <w:tab w:val="right" w:leader="dot" w:pos="9072"/>
        </w:tabs>
        <w:ind w:right="-27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OLE_LINK1"/>
      <w:bookmarkStart w:id="3" w:name="OLE_LINK2"/>
      <w:r w:rsidRPr="008A3ACF">
        <w:rPr>
          <w:rFonts w:asciiTheme="minorHAnsi" w:hAnsiTheme="minorHAnsi" w:cstheme="minorHAnsi"/>
          <w:sz w:val="22"/>
          <w:szCs w:val="22"/>
        </w:rPr>
        <w:t>Etablissement(s) fréquenté(s) précédemment :</w:t>
      </w:r>
      <w:r w:rsidRPr="008A3ACF">
        <w:rPr>
          <w:rFonts w:asciiTheme="minorHAnsi" w:hAnsiTheme="minorHAnsi" w:cstheme="minorHAnsi"/>
          <w:sz w:val="22"/>
          <w:szCs w:val="22"/>
        </w:rPr>
        <w:tab/>
      </w:r>
    </w:p>
    <w:bookmarkEnd w:id="2"/>
    <w:bookmarkEnd w:id="3"/>
    <w:p w14:paraId="6C462A46" w14:textId="0A01F5D4" w:rsidR="000D64ED" w:rsidRPr="008A3ACF" w:rsidRDefault="000D64ED" w:rsidP="005523CB">
      <w:pPr>
        <w:tabs>
          <w:tab w:val="right" w:leader="dot" w:pos="7920"/>
          <w:tab w:val="right" w:leader="dot" w:pos="9072"/>
        </w:tabs>
        <w:ind w:right="-27"/>
        <w:contextualSpacing/>
        <w:rPr>
          <w:rFonts w:asciiTheme="minorHAnsi" w:hAnsiTheme="minorHAnsi" w:cstheme="minorHAnsi"/>
          <w:sz w:val="22"/>
          <w:szCs w:val="22"/>
        </w:rPr>
      </w:pPr>
    </w:p>
    <w:p w14:paraId="7801681E" w14:textId="183BE5C7" w:rsidR="005B7253" w:rsidRPr="008A3ACF" w:rsidRDefault="004653C6" w:rsidP="005523CB">
      <w:pPr>
        <w:tabs>
          <w:tab w:val="right" w:leader="dot" w:pos="7920"/>
          <w:tab w:val="right" w:leader="dot" w:pos="9072"/>
        </w:tabs>
        <w:ind w:right="-27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9565E5">
        <w:rPr>
          <w:rFonts w:asciiTheme="minorHAnsi" w:hAnsiTheme="minorHAnsi" w:cstheme="minorHAnsi"/>
          <w:b/>
          <w:bCs/>
          <w:sz w:val="22"/>
          <w:szCs w:val="22"/>
        </w:rPr>
        <w:t>Coordonnées de la famille</w:t>
      </w:r>
      <w:r w:rsidRPr="009565E5">
        <w:rPr>
          <w:rFonts w:asciiTheme="minorHAnsi" w:hAnsiTheme="minorHAnsi" w:cstheme="minorHAnsi"/>
          <w:sz w:val="22"/>
          <w:szCs w:val="22"/>
        </w:rPr>
        <w:t> </w:t>
      </w:r>
      <w:r w:rsidR="00C01A55" w:rsidRPr="009565E5">
        <w:rPr>
          <w:rFonts w:asciiTheme="minorHAnsi" w:hAnsiTheme="minorHAnsi" w:cstheme="minorHAnsi"/>
          <w:sz w:val="22"/>
          <w:szCs w:val="22"/>
        </w:rPr>
        <w:t>(</w:t>
      </w:r>
      <w:r w:rsidR="000C35D4" w:rsidRPr="009565E5">
        <w:rPr>
          <w:rFonts w:asciiTheme="minorHAnsi" w:hAnsiTheme="minorHAnsi" w:cstheme="minorHAnsi"/>
          <w:sz w:val="22"/>
          <w:szCs w:val="22"/>
        </w:rPr>
        <w:t>e</w:t>
      </w:r>
      <w:r w:rsidR="005B7253" w:rsidRPr="009565E5">
        <w:rPr>
          <w:rFonts w:asciiTheme="minorHAnsi" w:hAnsiTheme="minorHAnsi" w:cstheme="minorHAnsi"/>
          <w:i/>
          <w:iCs/>
          <w:sz w:val="22"/>
          <w:szCs w:val="22"/>
        </w:rPr>
        <w:t xml:space="preserve">n cas de séparation, merci de nous signaler </w:t>
      </w:r>
      <w:r w:rsidR="000C35D4" w:rsidRPr="009565E5">
        <w:rPr>
          <w:rFonts w:asciiTheme="minorHAnsi" w:hAnsiTheme="minorHAnsi" w:cstheme="minorHAnsi"/>
          <w:i/>
          <w:iCs/>
          <w:sz w:val="22"/>
          <w:szCs w:val="22"/>
        </w:rPr>
        <w:t>les</w:t>
      </w:r>
      <w:r w:rsidR="005B7253" w:rsidRPr="009565E5">
        <w:rPr>
          <w:rFonts w:asciiTheme="minorHAnsi" w:hAnsiTheme="minorHAnsi" w:cstheme="minorHAnsi"/>
          <w:i/>
          <w:iCs/>
          <w:sz w:val="22"/>
          <w:szCs w:val="22"/>
        </w:rPr>
        <w:t xml:space="preserve"> adresses respectives</w:t>
      </w:r>
      <w:r w:rsidR="00C01A55" w:rsidRPr="009565E5">
        <w:rPr>
          <w:rFonts w:asciiTheme="minorHAnsi" w:hAnsiTheme="minorHAnsi" w:cstheme="minorHAnsi"/>
          <w:i/>
          <w:iCs/>
          <w:sz w:val="22"/>
          <w:szCs w:val="22"/>
        </w:rPr>
        <w:t>) :</w:t>
      </w:r>
    </w:p>
    <w:p w14:paraId="7E65315E" w14:textId="77777777" w:rsidR="00CE6141" w:rsidRDefault="00CE6141" w:rsidP="006E0F25">
      <w:pPr>
        <w:tabs>
          <w:tab w:val="right" w:leader="dot" w:pos="9070"/>
        </w:tabs>
        <w:rPr>
          <w:rFonts w:asciiTheme="minorHAnsi" w:hAnsiTheme="minorHAnsi" w:cstheme="minorHAnsi"/>
          <w:sz w:val="22"/>
          <w:szCs w:val="22"/>
        </w:rPr>
      </w:pPr>
    </w:p>
    <w:p w14:paraId="2CEAE521" w14:textId="2DE9D38A" w:rsidR="00C01A55" w:rsidRPr="00CE6141" w:rsidRDefault="00CE6141" w:rsidP="006E0F25">
      <w:pPr>
        <w:tabs>
          <w:tab w:val="right" w:leader="dot" w:pos="90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CE614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Responsable 1</w:t>
      </w:r>
    </w:p>
    <w:p w14:paraId="2B3FDE40" w14:textId="46584422" w:rsidR="008A3ACF" w:rsidRPr="009C5E31" w:rsidRDefault="006E0F25" w:rsidP="00DD2F96">
      <w:pPr>
        <w:tabs>
          <w:tab w:val="right" w:leader="dot" w:pos="9070"/>
        </w:tabs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Parents </w:t>
      </w:r>
      <w:r w:rsidR="0063423C">
        <w:rPr>
          <w:rFonts w:asciiTheme="minorHAnsi" w:hAnsiTheme="minorHAnsi" w:cstheme="minorHAnsi"/>
          <w:sz w:val="22"/>
          <w:szCs w:val="22"/>
        </w:rPr>
        <w:t xml:space="preserve">     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69599E">
        <w:rPr>
          <w:rFonts w:asciiTheme="minorHAnsi" w:hAnsiTheme="minorHAnsi" w:cstheme="minorHAnsi"/>
          <w:sz w:val="22"/>
          <w:szCs w:val="22"/>
        </w:rPr>
        <w:t xml:space="preserve">      </w:t>
      </w:r>
      <w:r w:rsidRPr="009C5E31">
        <w:rPr>
          <w:rFonts w:asciiTheme="minorHAnsi" w:hAnsiTheme="minorHAnsi" w:cstheme="minorHAnsi"/>
          <w:sz w:val="22"/>
          <w:szCs w:val="22"/>
        </w:rPr>
        <w:t xml:space="preserve">Mère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9505CA">
        <w:rPr>
          <w:rFonts w:asciiTheme="minorHAnsi" w:hAnsiTheme="minorHAnsi" w:cstheme="minorHAnsi"/>
          <w:sz w:val="22"/>
          <w:szCs w:val="22"/>
        </w:rPr>
        <w:t xml:space="preserve">       </w:t>
      </w:r>
      <w:r w:rsidRPr="009C5E31">
        <w:rPr>
          <w:rFonts w:asciiTheme="minorHAnsi" w:hAnsiTheme="minorHAnsi" w:cstheme="minorHAnsi"/>
          <w:sz w:val="22"/>
          <w:szCs w:val="22"/>
        </w:rPr>
        <w:t xml:space="preserve">Père </w:t>
      </w:r>
      <w:r w:rsidR="009505CA">
        <w:rPr>
          <w:rFonts w:asciiTheme="minorHAnsi" w:hAnsiTheme="minorHAnsi" w:cstheme="minorHAnsi"/>
          <w:sz w:val="22"/>
          <w:szCs w:val="22"/>
        </w:rPr>
        <w:t xml:space="preserve">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9505CA">
        <w:rPr>
          <w:rFonts w:asciiTheme="minorHAnsi" w:hAnsiTheme="minorHAnsi" w:cstheme="minorHAnsi"/>
          <w:sz w:val="22"/>
          <w:szCs w:val="22"/>
        </w:rPr>
        <w:t xml:space="preserve">       </w:t>
      </w:r>
      <w:r w:rsidR="0063423C">
        <w:rPr>
          <w:rFonts w:asciiTheme="minorHAnsi" w:hAnsiTheme="minorHAnsi" w:cstheme="minorHAnsi"/>
          <w:sz w:val="22"/>
          <w:szCs w:val="22"/>
        </w:rPr>
        <w:t xml:space="preserve"> </w:t>
      </w:r>
      <w:r w:rsidRPr="009C5E31">
        <w:rPr>
          <w:rFonts w:asciiTheme="minorHAnsi" w:hAnsiTheme="minorHAnsi" w:cstheme="minorHAnsi"/>
          <w:sz w:val="22"/>
          <w:szCs w:val="22"/>
        </w:rPr>
        <w:t>Autre</w:t>
      </w:r>
      <w:r w:rsidR="0063423C">
        <w:rPr>
          <w:rFonts w:asciiTheme="minorHAnsi" w:hAnsiTheme="minorHAnsi" w:cstheme="minorHAnsi"/>
          <w:sz w:val="22"/>
          <w:szCs w:val="22"/>
        </w:rPr>
        <w:t xml:space="preserve">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ab/>
      </w:r>
    </w:p>
    <w:p w14:paraId="78C99A27" w14:textId="30C85A6B" w:rsidR="006E0F25" w:rsidRPr="009C5E31" w:rsidRDefault="006E0F25" w:rsidP="00DD2F96">
      <w:pPr>
        <w:tabs>
          <w:tab w:val="right" w:leader="dot" w:pos="9070"/>
        </w:tabs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M. et Mme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69599E">
        <w:rPr>
          <w:rFonts w:asciiTheme="minorHAnsi" w:hAnsiTheme="minorHAnsi" w:cstheme="minorHAnsi"/>
          <w:sz w:val="22"/>
          <w:szCs w:val="22"/>
        </w:rPr>
        <w:t xml:space="preserve">      </w:t>
      </w:r>
      <w:r w:rsidR="009505CA">
        <w:rPr>
          <w:rFonts w:asciiTheme="minorHAnsi" w:hAnsiTheme="minorHAnsi" w:cstheme="minorHAnsi"/>
          <w:sz w:val="22"/>
          <w:szCs w:val="22"/>
        </w:rPr>
        <w:t>M</w:t>
      </w:r>
      <w:r w:rsidRPr="009C5E31">
        <w:rPr>
          <w:rFonts w:asciiTheme="minorHAnsi" w:hAnsiTheme="minorHAnsi" w:cstheme="minorHAnsi"/>
          <w:sz w:val="22"/>
          <w:szCs w:val="22"/>
        </w:rPr>
        <w:t xml:space="preserve">me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69599E">
        <w:rPr>
          <w:rFonts w:asciiTheme="minorHAnsi" w:hAnsiTheme="minorHAnsi" w:cstheme="minorHAnsi"/>
          <w:sz w:val="22"/>
          <w:szCs w:val="22"/>
        </w:rPr>
        <w:t xml:space="preserve">       </w:t>
      </w:r>
      <w:r w:rsidRPr="009C5E31">
        <w:rPr>
          <w:rFonts w:asciiTheme="minorHAnsi" w:hAnsiTheme="minorHAnsi" w:cstheme="minorHAnsi"/>
          <w:sz w:val="22"/>
          <w:szCs w:val="22"/>
        </w:rPr>
        <w:t xml:space="preserve">M. </w:t>
      </w:r>
      <w:r w:rsidR="0063423C">
        <w:rPr>
          <w:rFonts w:asciiTheme="minorHAnsi" w:hAnsiTheme="minorHAnsi" w:cstheme="minorHAnsi"/>
          <w:sz w:val="22"/>
          <w:szCs w:val="22"/>
        </w:rPr>
        <w:t xml:space="preserve">   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69599E">
        <w:rPr>
          <w:rFonts w:asciiTheme="minorHAnsi" w:hAnsiTheme="minorHAnsi" w:cstheme="minorHAnsi"/>
          <w:sz w:val="22"/>
          <w:szCs w:val="22"/>
        </w:rPr>
        <w:t xml:space="preserve">  </w:t>
      </w:r>
      <w:r w:rsidR="009505CA">
        <w:rPr>
          <w:rFonts w:asciiTheme="minorHAnsi" w:hAnsiTheme="minorHAnsi" w:cstheme="minorHAnsi"/>
          <w:sz w:val="22"/>
          <w:szCs w:val="22"/>
        </w:rPr>
        <w:t xml:space="preserve">      </w:t>
      </w:r>
      <w:r w:rsidRPr="009C5E31">
        <w:rPr>
          <w:rFonts w:asciiTheme="minorHAnsi" w:hAnsiTheme="minorHAnsi" w:cstheme="minorHAnsi"/>
          <w:sz w:val="22"/>
          <w:szCs w:val="22"/>
        </w:rPr>
        <w:t xml:space="preserve">Mme &amp; Mme </w:t>
      </w:r>
      <w:r w:rsidR="0063423C">
        <w:rPr>
          <w:rFonts w:asciiTheme="minorHAnsi" w:hAnsiTheme="minorHAnsi" w:cstheme="minorHAnsi"/>
          <w:sz w:val="22"/>
          <w:szCs w:val="22"/>
        </w:rPr>
        <w:t xml:space="preserve"> 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69599E">
        <w:rPr>
          <w:rFonts w:asciiTheme="minorHAnsi" w:hAnsiTheme="minorHAnsi" w:cstheme="minorHAnsi"/>
          <w:sz w:val="22"/>
          <w:szCs w:val="22"/>
        </w:rPr>
        <w:t xml:space="preserve">    </w:t>
      </w:r>
      <w:r w:rsidRPr="009C5E31">
        <w:rPr>
          <w:rFonts w:asciiTheme="minorHAnsi" w:hAnsiTheme="minorHAnsi" w:cstheme="minorHAnsi"/>
          <w:sz w:val="22"/>
          <w:szCs w:val="22"/>
        </w:rPr>
        <w:t xml:space="preserve">M. et M.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</w:p>
    <w:p w14:paraId="522F44CF" w14:textId="331368E2" w:rsidR="00AC0869" w:rsidRPr="009C5E31" w:rsidRDefault="00AC0869" w:rsidP="00DD2F96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NOM</w:t>
      </w:r>
      <w:r w:rsidR="006E0F25" w:rsidRPr="009C5E31">
        <w:rPr>
          <w:rFonts w:asciiTheme="minorHAnsi" w:hAnsiTheme="minorHAnsi" w:cstheme="minorHAnsi"/>
          <w:sz w:val="22"/>
          <w:szCs w:val="22"/>
        </w:rPr>
        <w:t> :</w:t>
      </w:r>
      <w:r w:rsidR="009C5E31">
        <w:rPr>
          <w:rFonts w:asciiTheme="minorHAnsi" w:hAnsiTheme="minorHAnsi" w:cstheme="minorHAnsi"/>
          <w:sz w:val="22"/>
          <w:szCs w:val="22"/>
        </w:rPr>
        <w:tab/>
      </w:r>
    </w:p>
    <w:p w14:paraId="53B57474" w14:textId="0AAB7095" w:rsidR="00AC0869" w:rsidRPr="009C5E31" w:rsidRDefault="00AC0869" w:rsidP="00DD2F96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Prénom</w:t>
      </w:r>
      <w:r w:rsidR="006E0F25" w:rsidRPr="009C5E31">
        <w:rPr>
          <w:rFonts w:asciiTheme="minorHAnsi" w:hAnsiTheme="minorHAnsi" w:cstheme="minorHAnsi"/>
          <w:sz w:val="22"/>
          <w:szCs w:val="22"/>
        </w:rPr>
        <w:t> :</w:t>
      </w:r>
      <w:r w:rsidR="009C5E31">
        <w:rPr>
          <w:rFonts w:asciiTheme="minorHAnsi" w:hAnsiTheme="minorHAnsi" w:cstheme="minorHAnsi"/>
          <w:sz w:val="22"/>
          <w:szCs w:val="22"/>
        </w:rPr>
        <w:tab/>
      </w:r>
    </w:p>
    <w:p w14:paraId="354016C2" w14:textId="6E0ACCBB" w:rsidR="00AC0869" w:rsidRPr="009C5E31" w:rsidRDefault="00017500" w:rsidP="00DD2F96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Adresse :</w:t>
      </w:r>
      <w:r w:rsidR="009C5E31">
        <w:rPr>
          <w:rFonts w:asciiTheme="minorHAnsi" w:hAnsiTheme="minorHAnsi" w:cstheme="minorHAnsi"/>
          <w:sz w:val="22"/>
          <w:szCs w:val="22"/>
        </w:rPr>
        <w:tab/>
      </w:r>
    </w:p>
    <w:p w14:paraId="6B2ADB1F" w14:textId="2F5D2283" w:rsidR="00017500" w:rsidRPr="009C5E31" w:rsidRDefault="00017500" w:rsidP="00DD2F96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Complément :</w:t>
      </w:r>
      <w:r w:rsidR="009C5E31">
        <w:rPr>
          <w:rFonts w:asciiTheme="minorHAnsi" w:hAnsiTheme="minorHAnsi" w:cstheme="minorHAnsi"/>
          <w:sz w:val="22"/>
          <w:szCs w:val="22"/>
        </w:rPr>
        <w:tab/>
      </w:r>
    </w:p>
    <w:p w14:paraId="50596A01" w14:textId="375D4D6C" w:rsidR="00017500" w:rsidRPr="009C5E31" w:rsidRDefault="00017500" w:rsidP="00DD2F96">
      <w:pPr>
        <w:tabs>
          <w:tab w:val="left" w:leader="dot" w:pos="4536"/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Code postal : </w:t>
      </w:r>
      <w:r w:rsidR="009C5E31">
        <w:rPr>
          <w:rFonts w:asciiTheme="minorHAnsi" w:hAnsiTheme="minorHAnsi" w:cstheme="minorHAnsi"/>
          <w:sz w:val="22"/>
          <w:szCs w:val="22"/>
        </w:rPr>
        <w:tab/>
      </w:r>
      <w:r w:rsidRPr="009C5E31">
        <w:rPr>
          <w:rFonts w:asciiTheme="minorHAnsi" w:hAnsiTheme="minorHAnsi" w:cstheme="minorHAnsi"/>
          <w:sz w:val="22"/>
          <w:szCs w:val="22"/>
        </w:rPr>
        <w:t>VILLE :</w:t>
      </w:r>
      <w:r w:rsidR="009C5E31">
        <w:rPr>
          <w:rFonts w:asciiTheme="minorHAnsi" w:hAnsiTheme="minorHAnsi" w:cstheme="minorHAnsi"/>
          <w:sz w:val="22"/>
          <w:szCs w:val="22"/>
        </w:rPr>
        <w:tab/>
      </w:r>
    </w:p>
    <w:p w14:paraId="00FA6081" w14:textId="115FC0D4" w:rsidR="00017500" w:rsidRPr="009C5E31" w:rsidRDefault="00017500" w:rsidP="00DD2F96">
      <w:pPr>
        <w:tabs>
          <w:tab w:val="left" w:leader="dot" w:pos="4536"/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Ligne fixe : </w:t>
      </w:r>
      <w:r w:rsidR="009C5E31">
        <w:rPr>
          <w:rFonts w:asciiTheme="minorHAnsi" w:hAnsiTheme="minorHAnsi" w:cstheme="minorHAnsi"/>
          <w:sz w:val="22"/>
          <w:szCs w:val="22"/>
        </w:rPr>
        <w:tab/>
      </w:r>
      <w:r w:rsidRPr="009C5E31">
        <w:rPr>
          <w:rFonts w:asciiTheme="minorHAnsi" w:hAnsiTheme="minorHAnsi" w:cstheme="minorHAnsi"/>
          <w:sz w:val="22"/>
          <w:szCs w:val="22"/>
        </w:rPr>
        <w:t xml:space="preserve">Tél. portable : </w:t>
      </w:r>
      <w:r w:rsidR="009C5E31">
        <w:rPr>
          <w:rFonts w:asciiTheme="minorHAnsi" w:hAnsiTheme="minorHAnsi" w:cstheme="minorHAnsi"/>
          <w:sz w:val="22"/>
          <w:szCs w:val="22"/>
        </w:rPr>
        <w:tab/>
      </w:r>
    </w:p>
    <w:p w14:paraId="4E6A41C9" w14:textId="41B40AE9" w:rsidR="009C5E31" w:rsidRPr="009C5E31" w:rsidRDefault="009C5E31" w:rsidP="00DD2F96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@mail 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6A542CF" w14:textId="62ED2794" w:rsidR="009C5E31" w:rsidRDefault="009C5E31" w:rsidP="005A15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Résidence principale de l’enfant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2"/>
      </w:r>
    </w:p>
    <w:p w14:paraId="07E5B374" w14:textId="77777777" w:rsidR="009C5E31" w:rsidRDefault="009C5E31" w:rsidP="005A15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96AA01" w14:textId="6A5E7030" w:rsidR="00CE6141" w:rsidRPr="00CE6141" w:rsidRDefault="00CE6141" w:rsidP="00CE6141">
      <w:pPr>
        <w:tabs>
          <w:tab w:val="right" w:leader="dot" w:pos="907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CE614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Responsable 2</w:t>
      </w:r>
    </w:p>
    <w:p w14:paraId="599BB494" w14:textId="3494CB08" w:rsidR="00901537" w:rsidRPr="009C5E31" w:rsidRDefault="00901537" w:rsidP="00901537">
      <w:pPr>
        <w:tabs>
          <w:tab w:val="right" w:leader="dot" w:pos="9070"/>
        </w:tabs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Mère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C5E31">
        <w:rPr>
          <w:rFonts w:asciiTheme="minorHAnsi" w:hAnsiTheme="minorHAnsi" w:cstheme="minorHAnsi"/>
          <w:sz w:val="22"/>
          <w:szCs w:val="22"/>
        </w:rPr>
        <w:t xml:space="preserve">Père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="00A53D5F">
        <w:rPr>
          <w:rFonts w:asciiTheme="minorHAnsi" w:hAnsiTheme="minorHAnsi" w:cstheme="minorHAnsi"/>
          <w:sz w:val="22"/>
          <w:szCs w:val="22"/>
        </w:rPr>
        <w:t xml:space="preserve"> </w:t>
      </w:r>
      <w:r w:rsidR="00A53D5F"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="00A53D5F"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A53D5F">
        <w:rPr>
          <w:rFonts w:asciiTheme="minorHAnsi" w:hAnsiTheme="minorHAnsi" w:cstheme="minorHAnsi"/>
          <w:sz w:val="22"/>
          <w:szCs w:val="22"/>
        </w:rPr>
        <w:t xml:space="preserve">        </w:t>
      </w:r>
      <w:r w:rsidR="00A53D5F" w:rsidRPr="009C5E31">
        <w:rPr>
          <w:rFonts w:asciiTheme="minorHAnsi" w:hAnsiTheme="minorHAnsi" w:cstheme="minorHAnsi"/>
          <w:sz w:val="22"/>
          <w:szCs w:val="22"/>
        </w:rPr>
        <w:t xml:space="preserve">Famille accueil </w:t>
      </w:r>
      <w:r w:rsidR="00A53D5F"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="00A53D5F" w:rsidRPr="009C5E31">
        <w:rPr>
          <w:rFonts w:asciiTheme="minorHAnsi" w:hAnsiTheme="minorHAnsi" w:cstheme="minorHAnsi"/>
          <w:sz w:val="22"/>
          <w:szCs w:val="22"/>
        </w:rPr>
        <w:t xml:space="preserve"> </w:t>
      </w:r>
      <w:r w:rsidR="00A53D5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6B8A66" w14:textId="11E028A4" w:rsidR="00901537" w:rsidRPr="009C5E31" w:rsidRDefault="00901537" w:rsidP="00901537">
      <w:pPr>
        <w:tabs>
          <w:tab w:val="right" w:leader="dot" w:pos="90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9C5E31">
        <w:rPr>
          <w:rFonts w:asciiTheme="minorHAnsi" w:hAnsiTheme="minorHAnsi" w:cstheme="minorHAnsi"/>
          <w:sz w:val="22"/>
          <w:szCs w:val="22"/>
        </w:rPr>
        <w:t xml:space="preserve">me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C5E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C5E31">
        <w:rPr>
          <w:rFonts w:asciiTheme="minorHAnsi" w:hAnsiTheme="minorHAnsi" w:cstheme="minorHAnsi"/>
          <w:sz w:val="22"/>
          <w:szCs w:val="22"/>
        </w:rPr>
        <w:t xml:space="preserve">M. </w:t>
      </w:r>
      <w:r w:rsidR="00181E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1"/>
      </w:r>
    </w:p>
    <w:p w14:paraId="5239E021" w14:textId="77777777" w:rsidR="00CE6141" w:rsidRPr="009C5E31" w:rsidRDefault="00CE6141" w:rsidP="00CE6141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NOM 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5831E6" w14:textId="77777777" w:rsidR="00CE6141" w:rsidRPr="009C5E31" w:rsidRDefault="00CE6141" w:rsidP="00CE6141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Prénom 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F7F0B35" w14:textId="77777777" w:rsidR="00CE6141" w:rsidRPr="009C5E31" w:rsidRDefault="00CE6141" w:rsidP="00CE6141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Adresse 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7DDFB78" w14:textId="77777777" w:rsidR="00CE6141" w:rsidRPr="009C5E31" w:rsidRDefault="00CE6141" w:rsidP="00CE6141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>Complément 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A051751" w14:textId="77777777" w:rsidR="00CE6141" w:rsidRPr="009C5E31" w:rsidRDefault="00CE6141" w:rsidP="00CE6141">
      <w:pPr>
        <w:tabs>
          <w:tab w:val="left" w:leader="dot" w:pos="4536"/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Code postal : </w:t>
      </w:r>
      <w:r>
        <w:rPr>
          <w:rFonts w:asciiTheme="minorHAnsi" w:hAnsiTheme="minorHAnsi" w:cstheme="minorHAnsi"/>
          <w:sz w:val="22"/>
          <w:szCs w:val="22"/>
        </w:rPr>
        <w:tab/>
      </w:r>
      <w:r w:rsidRPr="009C5E31">
        <w:rPr>
          <w:rFonts w:asciiTheme="minorHAnsi" w:hAnsiTheme="minorHAnsi" w:cstheme="minorHAnsi"/>
          <w:sz w:val="22"/>
          <w:szCs w:val="22"/>
        </w:rPr>
        <w:t>VILLE 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05C4768" w14:textId="77777777" w:rsidR="00CE6141" w:rsidRPr="009C5E31" w:rsidRDefault="00CE6141" w:rsidP="00CE6141">
      <w:pPr>
        <w:tabs>
          <w:tab w:val="left" w:leader="dot" w:pos="4536"/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Ligne fixe : </w:t>
      </w:r>
      <w:r>
        <w:rPr>
          <w:rFonts w:asciiTheme="minorHAnsi" w:hAnsiTheme="minorHAnsi" w:cstheme="minorHAnsi"/>
          <w:sz w:val="22"/>
          <w:szCs w:val="22"/>
        </w:rPr>
        <w:tab/>
      </w:r>
      <w:r w:rsidRPr="009C5E31">
        <w:rPr>
          <w:rFonts w:asciiTheme="minorHAnsi" w:hAnsiTheme="minorHAnsi" w:cstheme="minorHAnsi"/>
          <w:sz w:val="22"/>
          <w:szCs w:val="22"/>
        </w:rPr>
        <w:t xml:space="preserve">Tél. portable 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F2C377A" w14:textId="77777777" w:rsidR="00CE6141" w:rsidRPr="009C5E31" w:rsidRDefault="00CE6141" w:rsidP="00CE6141">
      <w:pPr>
        <w:tabs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@mail 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E58FCDE" w14:textId="77777777" w:rsidR="00CE6141" w:rsidRDefault="00CE6141" w:rsidP="00CE614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Résidence principale de l’enfant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2"/>
      </w:r>
    </w:p>
    <w:p w14:paraId="5624A069" w14:textId="12222862" w:rsidR="005A159C" w:rsidRPr="009C5E31" w:rsidRDefault="005A159C" w:rsidP="003D214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9C5E31">
        <w:rPr>
          <w:rFonts w:asciiTheme="minorHAnsi" w:hAnsiTheme="minorHAnsi" w:cstheme="minorHAnsi"/>
          <w:sz w:val="22"/>
          <w:szCs w:val="22"/>
        </w:rPr>
        <w:t xml:space="preserve">Garde alternée </w:t>
      </w:r>
      <w:r w:rsidRPr="009C5E31">
        <w:rPr>
          <w:rFonts w:asciiTheme="minorHAnsi" w:hAnsiTheme="minorHAnsi" w:cstheme="minorHAnsi"/>
          <w:sz w:val="22"/>
          <w:szCs w:val="22"/>
        </w:rPr>
        <w:sym w:font="Wingdings" w:char="F072"/>
      </w:r>
    </w:p>
    <w:p w14:paraId="3A1A99D1" w14:textId="77777777" w:rsidR="005A159C" w:rsidRPr="009C5E31" w:rsidRDefault="005A159C" w:rsidP="000D64ED">
      <w:pPr>
        <w:tabs>
          <w:tab w:val="right" w:leader="dot" w:pos="7920"/>
          <w:tab w:val="right" w:leader="dot" w:pos="9072"/>
        </w:tabs>
        <w:ind w:right="-27"/>
        <w:rPr>
          <w:rFonts w:asciiTheme="minorHAnsi" w:hAnsiTheme="minorHAnsi" w:cstheme="minorHAnsi"/>
          <w:sz w:val="22"/>
          <w:szCs w:val="22"/>
        </w:rPr>
      </w:pPr>
    </w:p>
    <w:p w14:paraId="5AD09EAA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b/>
          <w:bCs/>
          <w:sz w:val="22"/>
        </w:rPr>
        <w:lastRenderedPageBreak/>
        <w:t xml:space="preserve">Motif de </w:t>
      </w:r>
      <w:r w:rsidR="00916C10">
        <w:rPr>
          <w:rFonts w:ascii="Calibri" w:hAnsi="Calibri"/>
          <w:b/>
          <w:bCs/>
          <w:sz w:val="22"/>
        </w:rPr>
        <w:t>votre demande</w:t>
      </w:r>
      <w:r w:rsidRPr="007F3D19">
        <w:rPr>
          <w:rFonts w:ascii="Calibri" w:hAnsi="Calibri"/>
          <w:sz w:val="22"/>
        </w:rPr>
        <w:t> :</w:t>
      </w:r>
      <w:r w:rsidRPr="007F3D19">
        <w:rPr>
          <w:rFonts w:ascii="Calibri" w:hAnsi="Calibri"/>
          <w:sz w:val="22"/>
        </w:rPr>
        <w:tab/>
        <w:t>Consultation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1063B481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  <w:t>Orientation SEGPA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5C107D0C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  <w:t xml:space="preserve">Dossier </w:t>
      </w:r>
      <w:proofErr w:type="gramStart"/>
      <w:r w:rsidRPr="007F3D19">
        <w:rPr>
          <w:rFonts w:ascii="Calibri" w:hAnsi="Calibri"/>
          <w:sz w:val="22"/>
        </w:rPr>
        <w:t xml:space="preserve">MDPH  </w:t>
      </w:r>
      <w:r w:rsidRPr="007F3D19">
        <w:rPr>
          <w:rFonts w:ascii="Calibri" w:hAnsi="Calibri"/>
          <w:sz w:val="22"/>
        </w:rPr>
        <w:tab/>
      </w:r>
      <w:proofErr w:type="gramEnd"/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7F9A1A6F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  <w:szCs w:val="22"/>
        </w:rPr>
      </w:pPr>
      <w:r w:rsidRPr="007F3D19">
        <w:rPr>
          <w:rFonts w:ascii="Calibri" w:hAnsi="Calibri"/>
          <w:sz w:val="22"/>
        </w:rPr>
        <w:tab/>
        <w:t>Passage anticipé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55F515CD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  <w:szCs w:val="22"/>
        </w:rPr>
      </w:pPr>
      <w:r w:rsidRPr="007F3D19">
        <w:rPr>
          <w:rFonts w:ascii="Calibri" w:hAnsi="Calibri"/>
          <w:sz w:val="30"/>
        </w:rPr>
        <w:tab/>
      </w:r>
      <w:r w:rsidRPr="007F3D19">
        <w:rPr>
          <w:rFonts w:ascii="Calibri" w:hAnsi="Calibri"/>
          <w:sz w:val="22"/>
        </w:rPr>
        <w:t>Maintien en maternelle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36522E84" w14:textId="77777777" w:rsidR="000D64ED" w:rsidRPr="007F3D19" w:rsidRDefault="000D64ED" w:rsidP="000D64ED">
      <w:pPr>
        <w:tabs>
          <w:tab w:val="left" w:pos="2977"/>
          <w:tab w:val="left" w:pos="5387"/>
          <w:tab w:val="right" w:leader="dot" w:pos="9072"/>
        </w:tabs>
        <w:ind w:right="-27"/>
        <w:rPr>
          <w:rFonts w:ascii="Calibri" w:hAnsi="Calibri"/>
          <w:sz w:val="22"/>
          <w:szCs w:val="22"/>
        </w:rPr>
      </w:pPr>
      <w:r w:rsidRPr="007F3D19">
        <w:rPr>
          <w:rFonts w:ascii="Calibri" w:hAnsi="Calibri"/>
          <w:sz w:val="22"/>
        </w:rPr>
        <w:tab/>
        <w:t>Autre situation (préciser)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  <w:r w:rsidRPr="007F3D19">
        <w:rPr>
          <w:rFonts w:ascii="Calibri" w:hAnsi="Calibri"/>
          <w:sz w:val="22"/>
          <w:szCs w:val="22"/>
        </w:rPr>
        <w:tab/>
      </w:r>
    </w:p>
    <w:p w14:paraId="09CF5E04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</w:p>
    <w:p w14:paraId="73566DAE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b/>
          <w:bCs/>
          <w:sz w:val="22"/>
        </w:rPr>
        <w:t>Précisez les raisons de vos préoccupations pour cet élève (comportement, scolarité…) :</w:t>
      </w:r>
      <w:r w:rsidRPr="007F3D19">
        <w:rPr>
          <w:rFonts w:ascii="Calibri" w:hAnsi="Calibri"/>
          <w:sz w:val="22"/>
        </w:rPr>
        <w:tab/>
      </w:r>
    </w:p>
    <w:p w14:paraId="55BAAF2F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75DF8B64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1BF37C0F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66EB0152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1D57D764" w14:textId="77777777" w:rsidR="001F4472" w:rsidRPr="007F3D19" w:rsidRDefault="001F4472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4DEEC901" w14:textId="677E8337" w:rsidR="000D64ED" w:rsidRPr="007F3D19" w:rsidRDefault="000D64ED" w:rsidP="000D64ED">
      <w:pPr>
        <w:tabs>
          <w:tab w:val="right" w:leader="dot" w:pos="9072"/>
        </w:tabs>
        <w:rPr>
          <w:rFonts w:ascii="Calibri" w:hAnsi="Calibri"/>
          <w:b/>
          <w:sz w:val="22"/>
        </w:rPr>
      </w:pPr>
      <w:r w:rsidRPr="007F3D19">
        <w:rPr>
          <w:rFonts w:ascii="Calibri" w:hAnsi="Calibri"/>
          <w:b/>
          <w:sz w:val="22"/>
        </w:rPr>
        <w:t>Aides mises en place :</w:t>
      </w:r>
    </w:p>
    <w:p w14:paraId="5CA2159C" w14:textId="77777777" w:rsidR="000D64ED" w:rsidRPr="007F3D19" w:rsidRDefault="000D64ED" w:rsidP="000D64ED">
      <w:pPr>
        <w:tabs>
          <w:tab w:val="right" w:leader="dot" w:pos="9072"/>
        </w:tabs>
        <w:rPr>
          <w:rFonts w:ascii="Calibri" w:hAnsi="Calibri"/>
          <w:sz w:val="16"/>
          <w:szCs w:val="16"/>
        </w:rPr>
      </w:pPr>
    </w:p>
    <w:p w14:paraId="5123F13D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Au sein de l’établissement :</w:t>
      </w:r>
      <w:r w:rsidRPr="007F3D19">
        <w:rPr>
          <w:rFonts w:ascii="Calibri" w:hAnsi="Calibri"/>
          <w:sz w:val="22"/>
        </w:rPr>
        <w:tab/>
      </w:r>
    </w:p>
    <w:p w14:paraId="6AEA9CC1" w14:textId="77777777" w:rsidR="00F132A0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458C9206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A l’extérieur :</w:t>
      </w:r>
      <w:r w:rsidRPr="007F3D19">
        <w:rPr>
          <w:rFonts w:ascii="Calibri" w:hAnsi="Calibri"/>
          <w:sz w:val="22"/>
        </w:rPr>
        <w:tab/>
      </w:r>
    </w:p>
    <w:p w14:paraId="3CCAB809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48031287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A envisager :</w:t>
      </w:r>
      <w:r w:rsidRPr="007F3D19">
        <w:rPr>
          <w:rFonts w:ascii="Calibri" w:hAnsi="Calibri"/>
          <w:sz w:val="22"/>
        </w:rPr>
        <w:tab/>
      </w:r>
    </w:p>
    <w:p w14:paraId="38EA960B" w14:textId="77777777" w:rsidR="000D64ED" w:rsidRPr="007F3D19" w:rsidRDefault="000D64ED" w:rsidP="000D64ED">
      <w:pPr>
        <w:tabs>
          <w:tab w:val="right" w:leader="dot" w:pos="9072"/>
        </w:tabs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70C70EC2" w14:textId="77777777" w:rsidR="000E7D21" w:rsidRDefault="000E7D21" w:rsidP="001F4472">
      <w:pPr>
        <w:tabs>
          <w:tab w:val="right" w:leader="dot" w:pos="10206"/>
        </w:tabs>
        <w:rPr>
          <w:rFonts w:ascii="Calibri" w:hAnsi="Calibri"/>
          <w:sz w:val="22"/>
        </w:rPr>
      </w:pPr>
    </w:p>
    <w:p w14:paraId="5D815738" w14:textId="77777777" w:rsidR="007F46C5" w:rsidRPr="00E45BD5" w:rsidRDefault="00916C10" w:rsidP="00E45BD5">
      <w:pPr>
        <w:ind w:right="-428"/>
        <w:rPr>
          <w:rFonts w:ascii="Calibri" w:hAnsi="Calibri" w:cs="Calibri"/>
          <w:b/>
          <w:bCs/>
          <w:sz w:val="22"/>
          <w:szCs w:val="22"/>
        </w:rPr>
      </w:pPr>
      <w:r w:rsidRPr="00E45BD5">
        <w:rPr>
          <w:rFonts w:ascii="Calibri" w:hAnsi="Calibri" w:cs="Calibri"/>
          <w:b/>
          <w:bCs/>
          <w:sz w:val="22"/>
          <w:szCs w:val="22"/>
        </w:rPr>
        <w:t>Facturation des différentes modalités d’intervention :</w:t>
      </w:r>
    </w:p>
    <w:p w14:paraId="45FBEE16" w14:textId="77777777" w:rsidR="007C6826" w:rsidRPr="00E45BD5" w:rsidRDefault="007C6826" w:rsidP="00E45BD5">
      <w:pPr>
        <w:ind w:right="-428"/>
        <w:rPr>
          <w:rFonts w:ascii="Calibri" w:hAnsi="Calibri" w:cs="Calibri"/>
          <w:sz w:val="22"/>
          <w:szCs w:val="22"/>
        </w:rPr>
      </w:pPr>
    </w:p>
    <w:p w14:paraId="6CE9ADA9" w14:textId="659B5C45" w:rsidR="00916C10" w:rsidRPr="00E45BD5" w:rsidRDefault="00916C10" w:rsidP="00E45BD5">
      <w:pPr>
        <w:numPr>
          <w:ilvl w:val="0"/>
          <w:numId w:val="9"/>
        </w:numPr>
        <w:ind w:left="284" w:right="-428" w:hanging="284"/>
        <w:rPr>
          <w:rFonts w:ascii="Calibri" w:hAnsi="Calibri" w:cs="Calibri"/>
          <w:bCs/>
          <w:sz w:val="22"/>
          <w:szCs w:val="22"/>
        </w:rPr>
      </w:pPr>
      <w:r w:rsidRPr="00E45BD5">
        <w:rPr>
          <w:rFonts w:ascii="Calibri" w:hAnsi="Calibri" w:cs="Calibri"/>
          <w:bCs/>
          <w:sz w:val="22"/>
          <w:szCs w:val="22"/>
        </w:rPr>
        <w:t xml:space="preserve">Merci de </w:t>
      </w:r>
      <w:r w:rsidR="00E45BD5" w:rsidRPr="00E45BD5">
        <w:rPr>
          <w:rFonts w:ascii="Calibri" w:hAnsi="Calibri" w:cs="Calibri"/>
          <w:bCs/>
          <w:sz w:val="22"/>
          <w:szCs w:val="22"/>
        </w:rPr>
        <w:t>compléter</w:t>
      </w:r>
      <w:r w:rsidRPr="00E45BD5">
        <w:rPr>
          <w:rFonts w:ascii="Calibri" w:hAnsi="Calibri" w:cs="Calibri"/>
          <w:bCs/>
          <w:sz w:val="22"/>
          <w:szCs w:val="22"/>
        </w:rPr>
        <w:t xml:space="preserve"> le tableau « revenus mensuels par foyer », qui nous sert de base </w:t>
      </w:r>
      <w:r w:rsidR="000D59AF" w:rsidRPr="00E45BD5">
        <w:rPr>
          <w:rFonts w:ascii="Calibri" w:hAnsi="Calibri" w:cs="Calibri"/>
          <w:bCs/>
          <w:sz w:val="22"/>
          <w:szCs w:val="22"/>
        </w:rPr>
        <w:t>à la facturation.</w:t>
      </w:r>
    </w:p>
    <w:p w14:paraId="5BB82D45" w14:textId="77777777" w:rsidR="00916C10" w:rsidRPr="00E45BD5" w:rsidRDefault="000D59AF" w:rsidP="00E45BD5">
      <w:pPr>
        <w:numPr>
          <w:ilvl w:val="0"/>
          <w:numId w:val="9"/>
        </w:numPr>
        <w:ind w:left="284" w:right="-428" w:hanging="284"/>
        <w:rPr>
          <w:rFonts w:ascii="Calibri" w:hAnsi="Calibri" w:cs="Calibri"/>
          <w:bCs/>
          <w:sz w:val="22"/>
          <w:szCs w:val="22"/>
        </w:rPr>
      </w:pPr>
      <w:r w:rsidRPr="00E45BD5">
        <w:rPr>
          <w:rFonts w:ascii="Calibri" w:hAnsi="Calibri" w:cs="Calibri"/>
          <w:bCs/>
          <w:sz w:val="22"/>
          <w:szCs w:val="22"/>
        </w:rPr>
        <w:t>La p</w:t>
      </w:r>
      <w:r w:rsidR="00916C10" w:rsidRPr="00E45BD5">
        <w:rPr>
          <w:rFonts w:ascii="Calibri" w:hAnsi="Calibri" w:cs="Calibri"/>
          <w:bCs/>
          <w:sz w:val="22"/>
          <w:szCs w:val="22"/>
        </w:rPr>
        <w:t>art</w:t>
      </w:r>
      <w:r w:rsidR="007C6826" w:rsidRPr="00E45BD5">
        <w:rPr>
          <w:rFonts w:ascii="Calibri" w:hAnsi="Calibri" w:cs="Calibri"/>
          <w:bCs/>
          <w:sz w:val="22"/>
          <w:szCs w:val="22"/>
        </w:rPr>
        <w:t>i</w:t>
      </w:r>
      <w:r w:rsidR="00916C10" w:rsidRPr="00E45BD5">
        <w:rPr>
          <w:rFonts w:ascii="Calibri" w:hAnsi="Calibri" w:cs="Calibri"/>
          <w:bCs/>
          <w:sz w:val="22"/>
          <w:szCs w:val="22"/>
        </w:rPr>
        <w:t>cipat</w:t>
      </w:r>
      <w:r w:rsidR="007C6826" w:rsidRPr="00E45BD5">
        <w:rPr>
          <w:rFonts w:ascii="Calibri" w:hAnsi="Calibri" w:cs="Calibri"/>
          <w:bCs/>
          <w:sz w:val="22"/>
          <w:szCs w:val="22"/>
        </w:rPr>
        <w:t>i</w:t>
      </w:r>
      <w:r w:rsidR="00916C10" w:rsidRPr="00E45BD5">
        <w:rPr>
          <w:rFonts w:ascii="Calibri" w:hAnsi="Calibri" w:cs="Calibri"/>
          <w:bCs/>
          <w:sz w:val="22"/>
          <w:szCs w:val="22"/>
        </w:rPr>
        <w:t xml:space="preserve">on aux frais </w:t>
      </w:r>
      <w:r w:rsidRPr="00E45BD5">
        <w:rPr>
          <w:rFonts w:ascii="Calibri" w:hAnsi="Calibri" w:cs="Calibri"/>
          <w:bCs/>
          <w:sz w:val="22"/>
          <w:szCs w:val="22"/>
        </w:rPr>
        <w:t xml:space="preserve">est </w:t>
      </w:r>
      <w:r w:rsidR="00916C10" w:rsidRPr="00E45BD5">
        <w:rPr>
          <w:rFonts w:ascii="Calibri" w:hAnsi="Calibri" w:cs="Calibri"/>
          <w:bCs/>
          <w:sz w:val="22"/>
          <w:szCs w:val="22"/>
        </w:rPr>
        <w:t>à remettre le jour de l’interve</w:t>
      </w:r>
      <w:r w:rsidR="007C6826" w:rsidRPr="00E45BD5">
        <w:rPr>
          <w:rFonts w:ascii="Calibri" w:hAnsi="Calibri" w:cs="Calibri"/>
          <w:bCs/>
          <w:sz w:val="22"/>
          <w:szCs w:val="22"/>
        </w:rPr>
        <w:t>n</w:t>
      </w:r>
      <w:r w:rsidR="00916C10" w:rsidRPr="00E45BD5">
        <w:rPr>
          <w:rFonts w:ascii="Calibri" w:hAnsi="Calibri" w:cs="Calibri"/>
          <w:bCs/>
          <w:sz w:val="22"/>
          <w:szCs w:val="22"/>
        </w:rPr>
        <w:t>t</w:t>
      </w:r>
      <w:r w:rsidR="007C6826" w:rsidRPr="00E45BD5">
        <w:rPr>
          <w:rFonts w:ascii="Calibri" w:hAnsi="Calibri" w:cs="Calibri"/>
          <w:bCs/>
          <w:sz w:val="22"/>
          <w:szCs w:val="22"/>
        </w:rPr>
        <w:t>i</w:t>
      </w:r>
      <w:r w:rsidR="00916C10" w:rsidRPr="00E45BD5">
        <w:rPr>
          <w:rFonts w:ascii="Calibri" w:hAnsi="Calibri" w:cs="Calibri"/>
          <w:bCs/>
          <w:sz w:val="22"/>
          <w:szCs w:val="22"/>
        </w:rPr>
        <w:t>on.</w:t>
      </w:r>
    </w:p>
    <w:p w14:paraId="43AD9A17" w14:textId="77777777" w:rsidR="00916C10" w:rsidRPr="00E45BD5" w:rsidRDefault="00916C10" w:rsidP="00E45BD5">
      <w:pPr>
        <w:ind w:right="-428"/>
        <w:rPr>
          <w:rFonts w:ascii="Calibri" w:hAnsi="Calibri" w:cs="Calibri"/>
          <w:sz w:val="22"/>
          <w:szCs w:val="22"/>
        </w:rPr>
      </w:pPr>
    </w:p>
    <w:p w14:paraId="75FD3F04" w14:textId="77777777" w:rsidR="000D64ED" w:rsidRPr="00E45BD5" w:rsidRDefault="000D64ED" w:rsidP="00E45BD5">
      <w:pPr>
        <w:tabs>
          <w:tab w:val="right" w:leader="dot" w:pos="9072"/>
          <w:tab w:val="right" w:leader="dot" w:pos="10206"/>
        </w:tabs>
        <w:ind w:right="-428"/>
        <w:rPr>
          <w:rFonts w:ascii="Calibri" w:hAnsi="Calibri" w:cs="Calibri"/>
          <w:bCs/>
          <w:sz w:val="22"/>
          <w:szCs w:val="22"/>
          <w:u w:val="single"/>
        </w:rPr>
      </w:pPr>
      <w:r w:rsidRPr="00E45BD5">
        <w:rPr>
          <w:rFonts w:ascii="Calibri" w:hAnsi="Calibri" w:cs="Calibri"/>
          <w:bCs/>
          <w:sz w:val="22"/>
          <w:szCs w:val="22"/>
          <w:u w:val="single"/>
        </w:rPr>
        <w:t>Coût de la consultation</w:t>
      </w:r>
      <w:r w:rsidR="00E8787A" w:rsidRPr="00E45BD5">
        <w:rPr>
          <w:rFonts w:ascii="Calibri" w:hAnsi="Calibri" w:cs="Calibri"/>
          <w:bCs/>
          <w:sz w:val="22"/>
          <w:szCs w:val="22"/>
          <w:u w:val="single"/>
          <w:vertAlign w:val="superscript"/>
        </w:rPr>
        <w:t>1</w:t>
      </w:r>
      <w:r w:rsidRPr="00E45BD5">
        <w:rPr>
          <w:rFonts w:ascii="Calibri" w:hAnsi="Calibri" w:cs="Calibri"/>
          <w:bCs/>
          <w:sz w:val="22"/>
          <w:szCs w:val="22"/>
          <w:u w:val="single"/>
          <w:vertAlign w:val="superscript"/>
        </w:rPr>
        <w:t> </w:t>
      </w:r>
      <w:r w:rsidRPr="00E45BD5">
        <w:rPr>
          <w:rFonts w:ascii="Calibri" w:hAnsi="Calibri" w:cs="Calibri"/>
          <w:bCs/>
          <w:sz w:val="22"/>
          <w:szCs w:val="22"/>
          <w:u w:val="single"/>
        </w:rPr>
        <w:t>:</w:t>
      </w:r>
    </w:p>
    <w:p w14:paraId="0EE9D902" w14:textId="77777777" w:rsidR="000D64ED" w:rsidRPr="00E45BD5" w:rsidRDefault="00E8787A" w:rsidP="00E45BD5">
      <w:pPr>
        <w:ind w:right="-428"/>
        <w:rPr>
          <w:rFonts w:ascii="Calibri" w:hAnsi="Calibri" w:cs="Calibri"/>
          <w:sz w:val="22"/>
          <w:szCs w:val="22"/>
        </w:rPr>
      </w:pPr>
      <w:r w:rsidRPr="00E45BD5">
        <w:rPr>
          <w:rFonts w:ascii="Calibri" w:hAnsi="Calibri" w:cs="Calibri"/>
          <w:sz w:val="22"/>
          <w:szCs w:val="22"/>
        </w:rPr>
        <w:t>T</w:t>
      </w:r>
      <w:r w:rsidR="000D64ED" w:rsidRPr="00E45BD5">
        <w:rPr>
          <w:rFonts w:ascii="Calibri" w:hAnsi="Calibri" w:cs="Calibri"/>
          <w:sz w:val="22"/>
          <w:szCs w:val="22"/>
        </w:rPr>
        <w:t xml:space="preserve">ableau indicatif des revenus </w:t>
      </w:r>
      <w:r w:rsidR="00892F2C" w:rsidRPr="00E45BD5">
        <w:rPr>
          <w:rFonts w:ascii="Calibri" w:hAnsi="Calibri" w:cs="Calibri"/>
          <w:sz w:val="22"/>
          <w:szCs w:val="22"/>
        </w:rPr>
        <w:t xml:space="preserve">mensuels </w:t>
      </w:r>
      <w:r w:rsidR="000D64ED" w:rsidRPr="00E45BD5">
        <w:rPr>
          <w:rFonts w:ascii="Calibri" w:hAnsi="Calibri" w:cs="Calibri"/>
          <w:sz w:val="22"/>
          <w:szCs w:val="22"/>
        </w:rPr>
        <w:t>par foyer pour connaitre le prix de la consultation </w:t>
      </w:r>
      <w:r w:rsidR="00892F2C" w:rsidRPr="00E45BD5">
        <w:rPr>
          <w:rFonts w:ascii="Calibri" w:hAnsi="Calibri" w:cs="Calibri"/>
          <w:sz w:val="22"/>
          <w:szCs w:val="22"/>
        </w:rPr>
        <w:t>(</w:t>
      </w:r>
      <w:r w:rsidR="00892F2C" w:rsidRPr="00E45BD5">
        <w:rPr>
          <w:rFonts w:ascii="Calibri" w:hAnsi="Calibri" w:cs="Calibri"/>
          <w:sz w:val="22"/>
          <w:szCs w:val="22"/>
          <w:highlight w:val="yellow"/>
        </w:rPr>
        <w:t>merci de cocher la case correspondante</w:t>
      </w:r>
      <w:r w:rsidR="00892F2C" w:rsidRPr="00E45BD5">
        <w:rPr>
          <w:rFonts w:ascii="Calibri" w:hAnsi="Calibri" w:cs="Calibri"/>
          <w:sz w:val="22"/>
          <w:szCs w:val="22"/>
        </w:rPr>
        <w:t xml:space="preserve">) </w:t>
      </w:r>
      <w:r w:rsidR="000D64ED" w:rsidRPr="00E45BD5">
        <w:rPr>
          <w:rFonts w:ascii="Calibri" w:hAnsi="Calibri" w:cs="Calibri"/>
          <w:sz w:val="22"/>
          <w:szCs w:val="22"/>
        </w:rPr>
        <w:t>:</w:t>
      </w:r>
    </w:p>
    <w:p w14:paraId="3C36D4AE" w14:textId="77777777" w:rsidR="000D64ED" w:rsidRDefault="000D64ED" w:rsidP="000D64ED">
      <w:pPr>
        <w:ind w:left="-284" w:right="-428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590"/>
        <w:gridCol w:w="850"/>
      </w:tblGrid>
      <w:tr w:rsidR="00892F2C" w:rsidRPr="00892F2C" w14:paraId="033DB1CE" w14:textId="77777777" w:rsidTr="00030D9B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9DE78" w14:textId="77777777" w:rsidR="00892F2C" w:rsidRPr="00892F2C" w:rsidRDefault="00892F2C" w:rsidP="00892F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2F2C">
              <w:rPr>
                <w:rFonts w:ascii="Calibri" w:hAnsi="Calibri" w:cs="Calibri"/>
                <w:b/>
                <w:bCs/>
                <w:sz w:val="22"/>
                <w:szCs w:val="22"/>
              </w:rPr>
              <w:t>Revenus mensuels par foyer</w:t>
            </w:r>
            <w:r w:rsidR="00E8787A" w:rsidRPr="00E8787A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87178" w14:textId="77777777" w:rsidR="00892F2C" w:rsidRDefault="00892F2C" w:rsidP="00892F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2F2C">
              <w:rPr>
                <w:rFonts w:ascii="Calibri" w:hAnsi="Calibri" w:cs="Calibri"/>
                <w:b/>
                <w:bCs/>
                <w:sz w:val="22"/>
                <w:szCs w:val="22"/>
              </w:rPr>
              <w:t>Coût de la</w:t>
            </w:r>
          </w:p>
          <w:p w14:paraId="6C95D432" w14:textId="77777777" w:rsidR="00892F2C" w:rsidRPr="00892F2C" w:rsidRDefault="00892F2C" w:rsidP="00892F2C">
            <w:pPr>
              <w:overflowPunct w:val="0"/>
              <w:autoSpaceDE w:val="0"/>
              <w:autoSpaceDN w:val="0"/>
              <w:adjustRightInd w:val="0"/>
              <w:ind w:right="4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892F2C">
              <w:rPr>
                <w:rFonts w:ascii="Calibri" w:hAnsi="Calibri" w:cs="Calibri"/>
                <w:b/>
                <w:bCs/>
                <w:sz w:val="22"/>
                <w:szCs w:val="22"/>
              </w:rPr>
              <w:t>consultation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A6691" w14:textId="77777777" w:rsidR="00892F2C" w:rsidRPr="00510F15" w:rsidRDefault="00892F2C" w:rsidP="00892F2C">
            <w:pPr>
              <w:overflowPunct w:val="0"/>
              <w:autoSpaceDE w:val="0"/>
              <w:autoSpaceDN w:val="0"/>
              <w:adjustRightInd w:val="0"/>
              <w:ind w:left="-145" w:right="-74"/>
              <w:jc w:val="center"/>
              <w:textAlignment w:val="baseline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D64ED" w:rsidRPr="00BF767A" w14:paraId="50273009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70DAD93D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Moins de 1 203 €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6CCFC37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4</w:t>
            </w:r>
            <w:r w:rsidR="005D60CF">
              <w:rPr>
                <w:rFonts w:ascii="Calibri" w:hAnsi="Calibri" w:cs="Calibri"/>
                <w:sz w:val="22"/>
                <w:szCs w:val="22"/>
              </w:rPr>
              <w:t>2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4888B" w14:textId="77777777" w:rsidR="000D64ED" w:rsidRPr="00510F15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0F15">
              <w:rPr>
                <w:rFonts w:ascii="Calibri" w:hAnsi="Calibri" w:cs="Calibri"/>
                <w:sz w:val="28"/>
                <w:szCs w:val="28"/>
              </w:rPr>
              <w:sym w:font="Wingdings" w:char="0071"/>
            </w:r>
          </w:p>
        </w:tc>
      </w:tr>
      <w:tr w:rsidR="000D64ED" w:rsidRPr="00BF767A" w14:paraId="317AB47A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0A6AA68F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1 203 € à 2 000 €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88474E5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6</w:t>
            </w:r>
            <w:r w:rsidR="005D60CF">
              <w:rPr>
                <w:rFonts w:ascii="Calibri" w:hAnsi="Calibri" w:cs="Calibri"/>
                <w:sz w:val="22"/>
                <w:szCs w:val="22"/>
              </w:rPr>
              <w:t>2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550D4" w14:textId="77777777" w:rsidR="000D64ED" w:rsidRPr="00510F15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0F15">
              <w:rPr>
                <w:rFonts w:ascii="Calibri" w:hAnsi="Calibri" w:cs="Calibri"/>
                <w:sz w:val="28"/>
                <w:szCs w:val="28"/>
              </w:rPr>
              <w:sym w:font="Wingdings" w:char="0071"/>
            </w:r>
          </w:p>
        </w:tc>
      </w:tr>
      <w:tr w:rsidR="000D64ED" w:rsidRPr="00BF767A" w14:paraId="23D6452B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4B6A6F88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2 000 € à 3 000 €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D458B9F" w14:textId="7D4115A0" w:rsidR="000D64ED" w:rsidRPr="00BF767A" w:rsidRDefault="00911356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 w:rsidR="000D64ED"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A3D17" w14:textId="77777777" w:rsidR="000D64ED" w:rsidRPr="00510F15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0F15">
              <w:rPr>
                <w:rFonts w:ascii="Calibri" w:hAnsi="Calibri" w:cs="Calibri"/>
                <w:sz w:val="28"/>
                <w:szCs w:val="28"/>
              </w:rPr>
              <w:sym w:font="Wingdings" w:char="0071"/>
            </w:r>
          </w:p>
        </w:tc>
      </w:tr>
      <w:tr w:rsidR="000D64ED" w:rsidRPr="00BF767A" w14:paraId="682ADED5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6E2843BC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3 000 € à 4 000 €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BB64DB" w14:textId="6AB29D91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1</w:t>
            </w:r>
            <w:r w:rsidR="00911356">
              <w:rPr>
                <w:rFonts w:ascii="Calibri" w:hAnsi="Calibri" w:cs="Calibri"/>
                <w:sz w:val="22"/>
                <w:szCs w:val="22"/>
              </w:rPr>
              <w:t xml:space="preserve">25 </w:t>
            </w:r>
            <w:r w:rsidRPr="00BF767A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8EC37" w14:textId="77777777" w:rsidR="000D64ED" w:rsidRPr="00510F15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0F15">
              <w:rPr>
                <w:rFonts w:ascii="Calibri" w:hAnsi="Calibri" w:cs="Calibri"/>
                <w:sz w:val="28"/>
                <w:szCs w:val="28"/>
              </w:rPr>
              <w:sym w:font="Wingdings" w:char="0071"/>
            </w:r>
          </w:p>
        </w:tc>
      </w:tr>
      <w:tr w:rsidR="000D64ED" w:rsidRPr="00BF767A" w14:paraId="48206663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4FB37DF3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4 000 € à 6 000 €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3F3B4AF" w14:textId="0BD7F184" w:rsidR="000D64ED" w:rsidRPr="00BF767A" w:rsidRDefault="00911356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  <w:r w:rsidR="000D64ED"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677C83" w14:textId="77777777" w:rsidR="000D64ED" w:rsidRPr="00510F15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0F15">
              <w:rPr>
                <w:rFonts w:ascii="Calibri" w:hAnsi="Calibri" w:cs="Calibri"/>
                <w:sz w:val="28"/>
                <w:szCs w:val="28"/>
              </w:rPr>
              <w:sym w:font="Wingdings" w:char="0071"/>
            </w:r>
          </w:p>
        </w:tc>
      </w:tr>
      <w:tr w:rsidR="000D64ED" w:rsidRPr="00BF767A" w14:paraId="230D1FC7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1E04B1AB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Au-delà de 6 000 €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20AE76" w14:textId="6F881FBD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2</w:t>
            </w:r>
            <w:r w:rsidR="00911356">
              <w:rPr>
                <w:rFonts w:ascii="Calibri" w:hAnsi="Calibri" w:cs="Calibri"/>
                <w:sz w:val="22"/>
                <w:szCs w:val="22"/>
              </w:rPr>
              <w:t>50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1A754" w14:textId="77777777" w:rsidR="000D64ED" w:rsidRPr="00510F15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0F15">
              <w:rPr>
                <w:rFonts w:ascii="Calibri" w:hAnsi="Calibri" w:cs="Calibri"/>
                <w:sz w:val="28"/>
                <w:szCs w:val="28"/>
              </w:rPr>
              <w:sym w:font="Wingdings" w:char="0071"/>
            </w:r>
          </w:p>
        </w:tc>
      </w:tr>
    </w:tbl>
    <w:p w14:paraId="4988DC1A" w14:textId="77777777" w:rsidR="000D64ED" w:rsidRPr="00F67070" w:rsidRDefault="000D64ED" w:rsidP="000D64ED">
      <w:pPr>
        <w:ind w:left="-284" w:right="-428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590"/>
        <w:gridCol w:w="850"/>
      </w:tblGrid>
      <w:tr w:rsidR="00E8787A" w:rsidRPr="00BF767A" w14:paraId="530087BB" w14:textId="77777777" w:rsidTr="00573CA8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22709DE0" w14:textId="77777777" w:rsidR="00E8787A" w:rsidRPr="00BF767A" w:rsidRDefault="00E8787A" w:rsidP="00573CA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Conseil Départemental</w:t>
            </w:r>
            <w:r w:rsidRPr="007F46C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55857" w14:textId="77777777" w:rsidR="00E8787A" w:rsidRPr="00BF767A" w:rsidRDefault="00E8787A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5D60CF">
              <w:rPr>
                <w:rFonts w:ascii="Calibri" w:hAnsi="Calibri" w:cs="Calibri"/>
                <w:sz w:val="22"/>
                <w:szCs w:val="22"/>
              </w:rPr>
              <w:t>2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AE3C3" w14:textId="77777777" w:rsidR="00E8787A" w:rsidRPr="00510F15" w:rsidRDefault="00E8787A" w:rsidP="00573CA8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0F15">
              <w:rPr>
                <w:rFonts w:ascii="Calibri" w:hAnsi="Calibri" w:cs="Calibri"/>
                <w:sz w:val="28"/>
                <w:szCs w:val="28"/>
              </w:rPr>
              <w:sym w:font="Wingdings" w:char="0071"/>
            </w:r>
          </w:p>
        </w:tc>
      </w:tr>
    </w:tbl>
    <w:p w14:paraId="5663ED3F" w14:textId="77777777" w:rsidR="00E8787A" w:rsidRPr="00F67070" w:rsidRDefault="00E8787A" w:rsidP="000D64ED">
      <w:pPr>
        <w:ind w:left="-284" w:right="-428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590"/>
        <w:gridCol w:w="850"/>
      </w:tblGrid>
      <w:tr w:rsidR="00E8787A" w:rsidRPr="00BF767A" w14:paraId="01D86787" w14:textId="77777777" w:rsidTr="00573CA8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52915B55" w14:textId="77777777" w:rsidR="00E8787A" w:rsidRPr="00BF767A" w:rsidRDefault="00E8787A" w:rsidP="00573CA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ULIS </w:t>
            </w:r>
            <w:r w:rsidRPr="002632E3">
              <w:rPr>
                <w:rFonts w:ascii="Calibri" w:hAnsi="Calibri" w:cs="Calibri"/>
                <w:sz w:val="22"/>
                <w:szCs w:val="22"/>
              </w:rPr>
              <w:t>primaire et collège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D69B6BA" w14:textId="77777777" w:rsidR="00E8787A" w:rsidRPr="00BF767A" w:rsidRDefault="00E8787A" w:rsidP="00573CA8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GRATUIT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3D829" w14:textId="77777777" w:rsidR="00E8787A" w:rsidRPr="00BF767A" w:rsidRDefault="00E8787A" w:rsidP="00573CA8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</w:tbl>
    <w:p w14:paraId="68E09AAE" w14:textId="2B12EB48" w:rsidR="000D64ED" w:rsidRPr="001F4E75" w:rsidRDefault="000D64ED" w:rsidP="00D402F7">
      <w:pPr>
        <w:tabs>
          <w:tab w:val="left" w:pos="4253"/>
          <w:tab w:val="left" w:pos="6804"/>
        </w:tabs>
        <w:ind w:right="-425"/>
        <w:rPr>
          <w:rFonts w:ascii="Calibri" w:hAnsi="Calibri" w:cs="Calibri"/>
          <w:sz w:val="28"/>
          <w:szCs w:val="28"/>
        </w:rPr>
      </w:pPr>
      <w:r w:rsidRPr="001F4E75">
        <w:rPr>
          <w:rFonts w:ascii="Calibri" w:hAnsi="Calibri" w:cs="Calibri"/>
          <w:b/>
          <w:bCs/>
          <w:sz w:val="22"/>
          <w:szCs w:val="22"/>
        </w:rPr>
        <w:t xml:space="preserve">Participation aux frais de consultation </w:t>
      </w:r>
      <w:r w:rsidRPr="001F4E75">
        <w:rPr>
          <w:rFonts w:ascii="Calibri" w:hAnsi="Calibri" w:cs="Calibri"/>
          <w:sz w:val="22"/>
          <w:szCs w:val="22"/>
        </w:rPr>
        <w:t>:</w:t>
      </w:r>
      <w:r w:rsidRPr="001F4E75">
        <w:rPr>
          <w:rFonts w:ascii="Calibri" w:hAnsi="Calibri" w:cs="Calibri"/>
          <w:sz w:val="22"/>
          <w:szCs w:val="22"/>
        </w:rPr>
        <w:tab/>
        <w:t xml:space="preserve">La famille </w:t>
      </w:r>
      <w:r w:rsidRPr="001F4E75">
        <w:rPr>
          <w:rFonts w:ascii="Calibri" w:hAnsi="Calibri" w:cs="Calibri"/>
          <w:sz w:val="28"/>
          <w:szCs w:val="28"/>
        </w:rPr>
        <w:sym w:font="Wingdings" w:char="0071"/>
      </w:r>
      <w:r w:rsidRPr="001F4E75">
        <w:rPr>
          <w:rFonts w:ascii="Calibri" w:hAnsi="Calibri" w:cs="Calibri"/>
          <w:sz w:val="22"/>
          <w:szCs w:val="22"/>
        </w:rPr>
        <w:tab/>
        <w:t xml:space="preserve">L'établissement </w:t>
      </w:r>
      <w:r w:rsidRPr="001F4E75">
        <w:rPr>
          <w:rFonts w:ascii="Calibri" w:hAnsi="Calibri" w:cs="Calibri"/>
          <w:sz w:val="28"/>
          <w:szCs w:val="28"/>
        </w:rPr>
        <w:sym w:font="Wingdings" w:char="0071"/>
      </w:r>
    </w:p>
    <w:p w14:paraId="7D2FE212" w14:textId="0E5A7DBF" w:rsidR="00EB4533" w:rsidRPr="001F4E75" w:rsidRDefault="00EB4533" w:rsidP="00B8633C">
      <w:pPr>
        <w:tabs>
          <w:tab w:val="left" w:pos="4253"/>
          <w:tab w:val="left" w:pos="6379"/>
          <w:tab w:val="right" w:leader="dot" w:pos="7920"/>
          <w:tab w:val="right" w:leader="dot" w:pos="10206"/>
        </w:tabs>
        <w:ind w:right="-425"/>
        <w:rPr>
          <w:rFonts w:ascii="Calibri" w:hAnsi="Calibri" w:cs="Calibri"/>
          <w:sz w:val="22"/>
          <w:szCs w:val="22"/>
        </w:rPr>
      </w:pPr>
      <w:r w:rsidRPr="001F4E75">
        <w:rPr>
          <w:rFonts w:ascii="Calibri" w:hAnsi="Calibri" w:cs="Calibri"/>
          <w:sz w:val="22"/>
          <w:szCs w:val="22"/>
        </w:rPr>
        <w:tab/>
      </w:r>
      <w:r w:rsidR="00D402F7" w:rsidRPr="001F4E75">
        <w:rPr>
          <w:rFonts w:ascii="Calibri" w:hAnsi="Calibri" w:cs="Calibri"/>
          <w:sz w:val="22"/>
          <w:szCs w:val="22"/>
        </w:rPr>
        <w:t>*</w:t>
      </w:r>
      <w:r w:rsidRPr="001F4E75">
        <w:rPr>
          <w:rFonts w:ascii="Calibri" w:hAnsi="Calibri" w:cs="Calibri"/>
          <w:sz w:val="22"/>
          <w:szCs w:val="22"/>
        </w:rPr>
        <w:t>R</w:t>
      </w:r>
      <w:r w:rsidR="004617D0" w:rsidRPr="001F4E75">
        <w:rPr>
          <w:rFonts w:ascii="Calibri" w:hAnsi="Calibri" w:cs="Calibri"/>
          <w:sz w:val="22"/>
          <w:szCs w:val="22"/>
        </w:rPr>
        <w:t>èglement partagé famille / établissement</w:t>
      </w:r>
      <w:r w:rsidR="00D402F7" w:rsidRPr="001F4E75">
        <w:rPr>
          <w:rFonts w:ascii="Calibri" w:hAnsi="Calibri" w:cs="Calibri"/>
          <w:sz w:val="22"/>
          <w:szCs w:val="22"/>
        </w:rPr>
        <w:t xml:space="preserve"> </w:t>
      </w:r>
      <w:r w:rsidR="00B8633C" w:rsidRPr="001F4E75">
        <w:rPr>
          <w:rFonts w:ascii="Calibri" w:hAnsi="Calibri" w:cs="Calibri"/>
          <w:sz w:val="22"/>
          <w:szCs w:val="22"/>
        </w:rPr>
        <w:t xml:space="preserve"> </w:t>
      </w:r>
      <w:r w:rsidR="00B8633C" w:rsidRPr="001F4E75">
        <w:rPr>
          <w:rFonts w:ascii="Calibri" w:hAnsi="Calibri" w:cs="Calibri"/>
          <w:sz w:val="28"/>
          <w:szCs w:val="28"/>
        </w:rPr>
        <w:sym w:font="Wingdings" w:char="0071"/>
      </w:r>
    </w:p>
    <w:p w14:paraId="3C1F632C" w14:textId="2391F5C9" w:rsidR="0084554B" w:rsidRPr="001F4E75" w:rsidRDefault="00EB4533" w:rsidP="00B8633C">
      <w:pPr>
        <w:tabs>
          <w:tab w:val="left" w:pos="4253"/>
          <w:tab w:val="left" w:pos="6379"/>
          <w:tab w:val="right" w:leader="dot" w:pos="7920"/>
          <w:tab w:val="right" w:leader="dot" w:pos="10206"/>
        </w:tabs>
        <w:ind w:right="-425"/>
        <w:rPr>
          <w:rFonts w:ascii="Calibri" w:hAnsi="Calibri" w:cs="Calibri"/>
          <w:sz w:val="16"/>
          <w:szCs w:val="16"/>
        </w:rPr>
      </w:pPr>
      <w:r w:rsidRPr="001F4E75">
        <w:rPr>
          <w:rFonts w:ascii="Calibri" w:hAnsi="Calibri" w:cs="Calibri"/>
          <w:sz w:val="16"/>
          <w:szCs w:val="16"/>
        </w:rPr>
        <w:tab/>
      </w:r>
      <w:r w:rsidR="004617D0" w:rsidRPr="001F4E75">
        <w:rPr>
          <w:rFonts w:ascii="Calibri" w:hAnsi="Calibri" w:cs="Calibri"/>
          <w:sz w:val="16"/>
          <w:szCs w:val="16"/>
        </w:rPr>
        <w:t>(</w:t>
      </w:r>
      <w:proofErr w:type="gramStart"/>
      <w:r w:rsidR="004617D0" w:rsidRPr="001F4E75">
        <w:rPr>
          <w:rFonts w:ascii="Calibri" w:hAnsi="Calibri" w:cs="Calibri"/>
          <w:sz w:val="16"/>
          <w:szCs w:val="16"/>
        </w:rPr>
        <w:t>la</w:t>
      </w:r>
      <w:proofErr w:type="gramEnd"/>
      <w:r w:rsidR="004617D0" w:rsidRPr="001F4E75">
        <w:rPr>
          <w:rFonts w:ascii="Calibri" w:hAnsi="Calibri" w:cs="Calibri"/>
          <w:sz w:val="16"/>
          <w:szCs w:val="16"/>
        </w:rPr>
        <w:t xml:space="preserve"> facturation sera au nom de l’établissement)</w:t>
      </w:r>
    </w:p>
    <w:p w14:paraId="1A0B54BA" w14:textId="77777777" w:rsidR="00B8633C" w:rsidRPr="001F4E75" w:rsidRDefault="00B8633C" w:rsidP="00B8633C">
      <w:pPr>
        <w:tabs>
          <w:tab w:val="left" w:leader="dot" w:pos="4253"/>
          <w:tab w:val="right" w:leader="dot" w:pos="8931"/>
        </w:tabs>
        <w:ind w:right="-425"/>
        <w:rPr>
          <w:rFonts w:ascii="Calibri" w:hAnsi="Calibri" w:cs="Calibri"/>
          <w:sz w:val="8"/>
          <w:szCs w:val="8"/>
        </w:rPr>
      </w:pPr>
    </w:p>
    <w:p w14:paraId="2806522F" w14:textId="4E2D0170" w:rsidR="004617D0" w:rsidRPr="00510F15" w:rsidRDefault="00D402F7" w:rsidP="0000130B">
      <w:pPr>
        <w:tabs>
          <w:tab w:val="left" w:leader="dot" w:pos="4962"/>
          <w:tab w:val="right" w:leader="dot" w:pos="9072"/>
        </w:tabs>
        <w:ind w:right="-2"/>
        <w:rPr>
          <w:rFonts w:ascii="Calibri" w:hAnsi="Calibri" w:cs="Calibri"/>
          <w:sz w:val="28"/>
          <w:szCs w:val="28"/>
        </w:rPr>
      </w:pPr>
      <w:r w:rsidRPr="001F4E75">
        <w:rPr>
          <w:rFonts w:ascii="Calibri" w:hAnsi="Calibri" w:cs="Calibri"/>
          <w:sz w:val="20"/>
        </w:rPr>
        <w:t>*Si règlement partagé, p</w:t>
      </w:r>
      <w:r w:rsidR="004617D0" w:rsidRPr="001F4E75">
        <w:rPr>
          <w:rFonts w:ascii="Calibri" w:hAnsi="Calibri" w:cs="Calibri"/>
          <w:sz w:val="20"/>
        </w:rPr>
        <w:t>articipation famille :</w:t>
      </w:r>
      <w:r w:rsidR="004617D0" w:rsidRPr="001F4E75">
        <w:rPr>
          <w:rFonts w:ascii="Calibri" w:hAnsi="Calibri" w:cs="Calibri"/>
          <w:sz w:val="20"/>
        </w:rPr>
        <w:tab/>
        <w:t>Participation établissement :</w:t>
      </w:r>
      <w:r w:rsidR="0000130B">
        <w:rPr>
          <w:rFonts w:ascii="Calibri" w:hAnsi="Calibri" w:cs="Calibri"/>
          <w:sz w:val="20"/>
        </w:rPr>
        <w:tab/>
      </w:r>
    </w:p>
    <w:p w14:paraId="0B9AEB1E" w14:textId="77777777" w:rsidR="000D64ED" w:rsidRPr="00510F15" w:rsidRDefault="000D64ED" w:rsidP="00E45BD5">
      <w:pPr>
        <w:tabs>
          <w:tab w:val="right" w:leader="dot" w:pos="10206"/>
        </w:tabs>
        <w:ind w:right="-428"/>
        <w:rPr>
          <w:rFonts w:ascii="Calibri" w:hAnsi="Calibri" w:cs="Calibri"/>
          <w:sz w:val="16"/>
          <w:szCs w:val="16"/>
        </w:rPr>
      </w:pPr>
    </w:p>
    <w:p w14:paraId="513A9293" w14:textId="77777777" w:rsidR="000D64ED" w:rsidRPr="00573CA8" w:rsidRDefault="000D64ED" w:rsidP="00E45BD5">
      <w:pPr>
        <w:tabs>
          <w:tab w:val="right" w:leader="dot" w:pos="10206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573CA8">
        <w:rPr>
          <w:rFonts w:ascii="Calibri" w:hAnsi="Calibri" w:cs="Calibri"/>
          <w:sz w:val="22"/>
          <w:szCs w:val="22"/>
        </w:rPr>
        <w:t>Signature du chef d'établissement :</w:t>
      </w:r>
    </w:p>
    <w:p w14:paraId="47B013FA" w14:textId="77777777" w:rsidR="00475932" w:rsidRDefault="00475932" w:rsidP="00E45BD5">
      <w:pPr>
        <w:tabs>
          <w:tab w:val="left" w:pos="1701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619A9E4D" w14:textId="77777777" w:rsidR="00510F15" w:rsidRPr="00573CA8" w:rsidRDefault="00510F15" w:rsidP="00E45BD5">
      <w:pPr>
        <w:tabs>
          <w:tab w:val="left" w:pos="1701"/>
          <w:tab w:val="left" w:pos="5670"/>
        </w:tabs>
        <w:rPr>
          <w:rFonts w:ascii="Calibri" w:hAnsi="Calibri" w:cs="Calibri"/>
          <w:sz w:val="22"/>
          <w:szCs w:val="22"/>
        </w:rPr>
      </w:pPr>
    </w:p>
    <w:p w14:paraId="68D53D17" w14:textId="77777777" w:rsidR="00F3088D" w:rsidRPr="007659DF" w:rsidRDefault="00E8787A" w:rsidP="00E45BD5">
      <w:pPr>
        <w:tabs>
          <w:tab w:val="left" w:pos="1701"/>
          <w:tab w:val="left" w:pos="5670"/>
        </w:tabs>
        <w:rPr>
          <w:rFonts w:ascii="Calibri" w:hAnsi="Calibri" w:cs="Calibri"/>
          <w:sz w:val="20"/>
        </w:rPr>
      </w:pPr>
      <w:r w:rsidRPr="007659DF">
        <w:rPr>
          <w:rFonts w:ascii="Calibri" w:hAnsi="Calibri" w:cs="Calibri"/>
          <w:sz w:val="20"/>
          <w:vertAlign w:val="superscript"/>
        </w:rPr>
        <w:t>1</w:t>
      </w:r>
      <w:r w:rsidRPr="007659DF">
        <w:rPr>
          <w:rFonts w:ascii="Calibri" w:hAnsi="Calibri" w:cs="Calibri"/>
          <w:sz w:val="20"/>
        </w:rPr>
        <w:t xml:space="preserve"> Si </w:t>
      </w:r>
      <w:r w:rsidR="00D96BF6" w:rsidRPr="007659DF">
        <w:rPr>
          <w:rFonts w:ascii="Calibri" w:hAnsi="Calibri" w:cs="Calibri"/>
          <w:sz w:val="20"/>
        </w:rPr>
        <w:t xml:space="preserve">le </w:t>
      </w:r>
      <w:r w:rsidRPr="007659DF">
        <w:rPr>
          <w:rFonts w:ascii="Calibri" w:hAnsi="Calibri" w:cs="Calibri"/>
          <w:sz w:val="20"/>
        </w:rPr>
        <w:t xml:space="preserve">tableau </w:t>
      </w:r>
      <w:r w:rsidR="00475932" w:rsidRPr="007659DF">
        <w:rPr>
          <w:rFonts w:ascii="Calibri" w:hAnsi="Calibri" w:cs="Calibri"/>
          <w:sz w:val="20"/>
        </w:rPr>
        <w:t xml:space="preserve">est </w:t>
      </w:r>
      <w:r w:rsidRPr="007659DF">
        <w:rPr>
          <w:rFonts w:ascii="Calibri" w:hAnsi="Calibri" w:cs="Calibri"/>
          <w:sz w:val="20"/>
        </w:rPr>
        <w:t>non-renseigné, cette demande ne pourra être prise en compte</w:t>
      </w:r>
    </w:p>
    <w:p w14:paraId="5795890D" w14:textId="77777777" w:rsidR="00E8787A" w:rsidRPr="007659DF" w:rsidRDefault="00E8787A" w:rsidP="00E45BD5">
      <w:pPr>
        <w:tabs>
          <w:tab w:val="left" w:pos="1701"/>
          <w:tab w:val="left" w:pos="5670"/>
        </w:tabs>
        <w:rPr>
          <w:rFonts w:ascii="Calibri" w:hAnsi="Calibri" w:cs="Calibri"/>
          <w:sz w:val="20"/>
          <w:vertAlign w:val="superscript"/>
        </w:rPr>
      </w:pPr>
      <w:r w:rsidRPr="007659DF">
        <w:rPr>
          <w:rFonts w:ascii="Calibri" w:hAnsi="Calibri" w:cs="Calibri"/>
          <w:b/>
          <w:bCs/>
          <w:sz w:val="20"/>
          <w:vertAlign w:val="superscript"/>
        </w:rPr>
        <w:t xml:space="preserve">2 </w:t>
      </w:r>
      <w:r w:rsidRPr="007659DF">
        <w:rPr>
          <w:rFonts w:ascii="Calibri" w:hAnsi="Calibri" w:cs="Calibri"/>
          <w:sz w:val="20"/>
        </w:rPr>
        <w:t>Le service ne demande aucun justificatif</w:t>
      </w:r>
    </w:p>
    <w:p w14:paraId="1EB78E91" w14:textId="77777777" w:rsidR="00E8787A" w:rsidRPr="007659DF" w:rsidRDefault="00E8787A" w:rsidP="00E45BD5">
      <w:pPr>
        <w:tabs>
          <w:tab w:val="left" w:pos="1701"/>
          <w:tab w:val="left" w:pos="5670"/>
        </w:tabs>
        <w:rPr>
          <w:rFonts w:ascii="Calibri" w:hAnsi="Calibri" w:cs="Calibri"/>
          <w:sz w:val="20"/>
          <w:vertAlign w:val="superscript"/>
        </w:rPr>
      </w:pPr>
      <w:r w:rsidRPr="007659DF">
        <w:rPr>
          <w:rFonts w:ascii="Calibri" w:hAnsi="Calibri" w:cs="Calibri"/>
          <w:b/>
          <w:bCs/>
          <w:sz w:val="20"/>
          <w:vertAlign w:val="superscript"/>
        </w:rPr>
        <w:t>3</w:t>
      </w:r>
      <w:r w:rsidRPr="007659DF">
        <w:rPr>
          <w:rFonts w:ascii="Calibri" w:hAnsi="Calibri" w:cs="Calibri"/>
          <w:sz w:val="20"/>
          <w:vertAlign w:val="superscript"/>
        </w:rPr>
        <w:t xml:space="preserve"> </w:t>
      </w:r>
      <w:r w:rsidRPr="007659DF">
        <w:rPr>
          <w:rFonts w:ascii="Calibri" w:hAnsi="Calibri" w:cs="Calibri"/>
          <w:sz w:val="20"/>
        </w:rPr>
        <w:t>Enfants en famille d’accueil</w:t>
      </w:r>
      <w:bookmarkEnd w:id="0"/>
      <w:bookmarkEnd w:id="1"/>
    </w:p>
    <w:sectPr w:rsidR="00E8787A" w:rsidRPr="007659DF" w:rsidSect="00510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28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C553" w14:textId="77777777" w:rsidR="003976BD" w:rsidRDefault="003976BD">
      <w:r>
        <w:separator/>
      </w:r>
    </w:p>
  </w:endnote>
  <w:endnote w:type="continuationSeparator" w:id="0">
    <w:p w14:paraId="6064E95B" w14:textId="77777777" w:rsidR="003976BD" w:rsidRDefault="0039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4976" w14:textId="0A0F8918" w:rsidR="007C7A72" w:rsidRDefault="00714746" w:rsidP="00E45BD5">
    <w:pPr>
      <w:pBdr>
        <w:top w:val="single" w:sz="4" w:space="1" w:color="auto"/>
      </w:pBdr>
      <w:ind w:left="1843" w:right="-144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7D7A12" wp14:editId="23FD721D">
              <wp:simplePos x="0" y="0"/>
              <wp:positionH relativeFrom="column">
                <wp:posOffset>-756412</wp:posOffset>
              </wp:positionH>
              <wp:positionV relativeFrom="page">
                <wp:posOffset>9846310</wp:posOffset>
              </wp:positionV>
              <wp:extent cx="1765935" cy="1099185"/>
              <wp:effectExtent l="4445" t="0" r="1270" b="4445"/>
              <wp:wrapTight wrapText="bothSides">
                <wp:wrapPolygon edited="0">
                  <wp:start x="-117" y="0"/>
                  <wp:lineTo x="-117" y="21425"/>
                  <wp:lineTo x="21600" y="21425"/>
                  <wp:lineTo x="21600" y="0"/>
                  <wp:lineTo x="-117" y="0"/>
                </wp:wrapPolygon>
              </wp:wrapTight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1099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F65A1" w14:textId="44D7138F" w:rsidR="007C7A72" w:rsidRPr="000D1989" w:rsidRDefault="000D64ED" w:rsidP="007C7A72">
                          <w:pPr>
                            <w:pStyle w:val="Pieddepage"/>
                            <w:tabs>
                              <w:tab w:val="clear" w:pos="4536"/>
                            </w:tabs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>
                            <w:rPr>
                              <w:rFonts w:ascii="Calibri" w:hAnsi="Calibri" w:cs="Arial"/>
                              <w:sz w:val="20"/>
                            </w:rPr>
                            <w:t>7 rue Jules Verne</w:t>
                          </w:r>
                        </w:p>
                        <w:p w14:paraId="44AAABB4" w14:textId="77777777" w:rsidR="007C7A72" w:rsidRPr="000D1989" w:rsidRDefault="007C7A72" w:rsidP="007C7A72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5670"/>
                            </w:tabs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 w:rsidRPr="000D1989">
                            <w:rPr>
                              <w:rFonts w:ascii="Calibri" w:hAnsi="Calibri" w:cs="Arial"/>
                              <w:sz w:val="20"/>
                            </w:rPr>
                            <w:t>CS 30222</w:t>
                          </w:r>
                        </w:p>
                        <w:p w14:paraId="6289E68A" w14:textId="77777777" w:rsidR="007C7A72" w:rsidRPr="000D1989" w:rsidRDefault="007C7A72" w:rsidP="007C7A72">
                          <w:pPr>
                            <w:pStyle w:val="Pieddepage"/>
                            <w:tabs>
                              <w:tab w:val="clear" w:pos="4536"/>
                            </w:tabs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 w:rsidRPr="000D1989">
                            <w:rPr>
                              <w:rFonts w:ascii="Calibri" w:hAnsi="Calibri" w:cs="Arial"/>
                              <w:sz w:val="20"/>
                            </w:rPr>
                            <w:t>22002 SAINT BRIEUC Cedex 01</w:t>
                          </w:r>
                        </w:p>
                        <w:p w14:paraId="7645904D" w14:textId="6C222522" w:rsidR="007C7A72" w:rsidRDefault="007C7A72" w:rsidP="005523CB">
                          <w:pPr>
                            <w:pStyle w:val="Pieddepage"/>
                            <w:tabs>
                              <w:tab w:val="clear" w:pos="4536"/>
                            </w:tabs>
                          </w:pPr>
                          <w:r w:rsidRPr="000D1989">
                            <w:rPr>
                              <w:rFonts w:ascii="Calibri" w:hAnsi="Calibri" w:cs="Arial"/>
                              <w:sz w:val="20"/>
                            </w:rPr>
                            <w:t xml:space="preserve">Tél : </w:t>
                          </w:r>
                          <w:r w:rsidRPr="000D1989">
                            <w:rPr>
                              <w:rFonts w:ascii="Calibri" w:hAnsi="Calibri" w:cs="Arial"/>
                              <w:bCs/>
                              <w:sz w:val="20"/>
                            </w:rPr>
                            <w:t>02 96 68 32 68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D7A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9.55pt;margin-top:775.3pt;width:139.0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" stroked="f">
              <v:textbox style="mso-fit-shape-to-text:t">
                <w:txbxContent>
                  <w:p w14:paraId="37BF65A1" w14:textId="44D7138F" w:rsidR="007C7A72" w:rsidRPr="000D1989" w:rsidRDefault="000D64ED" w:rsidP="007C7A72">
                    <w:pPr>
                      <w:pStyle w:val="Pieddepage"/>
                      <w:tabs>
                        <w:tab w:val="clear" w:pos="4536"/>
                      </w:tabs>
                      <w:rPr>
                        <w:rFonts w:ascii="Calibri" w:hAnsi="Calibri" w:cs="Arial"/>
                        <w:sz w:val="20"/>
                      </w:rPr>
                    </w:pPr>
                    <w:r>
                      <w:rPr>
                        <w:rFonts w:ascii="Calibri" w:hAnsi="Calibri" w:cs="Arial"/>
                        <w:sz w:val="20"/>
                      </w:rPr>
                      <w:t>7 rue Jules Verne</w:t>
                    </w:r>
                  </w:p>
                  <w:p w14:paraId="44AAABB4" w14:textId="77777777" w:rsidR="007C7A72" w:rsidRPr="000D1989" w:rsidRDefault="007C7A72" w:rsidP="007C7A72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5670"/>
                      </w:tabs>
                      <w:rPr>
                        <w:rFonts w:ascii="Calibri" w:hAnsi="Calibri" w:cs="Arial"/>
                        <w:sz w:val="20"/>
                      </w:rPr>
                    </w:pPr>
                    <w:r w:rsidRPr="000D1989">
                      <w:rPr>
                        <w:rFonts w:ascii="Calibri" w:hAnsi="Calibri" w:cs="Arial"/>
                        <w:sz w:val="20"/>
                      </w:rPr>
                      <w:t>CS 30222</w:t>
                    </w:r>
                  </w:p>
                  <w:p w14:paraId="6289E68A" w14:textId="77777777" w:rsidR="007C7A72" w:rsidRPr="000D1989" w:rsidRDefault="007C7A72" w:rsidP="007C7A72">
                    <w:pPr>
                      <w:pStyle w:val="Pieddepage"/>
                      <w:tabs>
                        <w:tab w:val="clear" w:pos="4536"/>
                      </w:tabs>
                      <w:rPr>
                        <w:rFonts w:ascii="Calibri" w:hAnsi="Calibri" w:cs="Arial"/>
                        <w:sz w:val="20"/>
                      </w:rPr>
                    </w:pPr>
                    <w:r w:rsidRPr="000D1989">
                      <w:rPr>
                        <w:rFonts w:ascii="Calibri" w:hAnsi="Calibri" w:cs="Arial"/>
                        <w:sz w:val="20"/>
                      </w:rPr>
                      <w:t>22002 SAINT BRIEUC Cedex 01</w:t>
                    </w:r>
                  </w:p>
                  <w:p w14:paraId="7645904D" w14:textId="6C222522" w:rsidR="007C7A72" w:rsidRDefault="007C7A72" w:rsidP="005523CB">
                    <w:pPr>
                      <w:pStyle w:val="Pieddepage"/>
                      <w:tabs>
                        <w:tab w:val="clear" w:pos="4536"/>
                      </w:tabs>
                    </w:pPr>
                    <w:r w:rsidRPr="000D1989">
                      <w:rPr>
                        <w:rFonts w:ascii="Calibri" w:hAnsi="Calibri" w:cs="Arial"/>
                        <w:sz w:val="20"/>
                      </w:rPr>
                      <w:t xml:space="preserve">Tél : </w:t>
                    </w:r>
                    <w:r w:rsidRPr="000D1989">
                      <w:rPr>
                        <w:rFonts w:ascii="Calibri" w:hAnsi="Calibri" w:cs="Arial"/>
                        <w:bCs/>
                        <w:sz w:val="20"/>
                      </w:rPr>
                      <w:t>02 96 68 32 68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711499" w:rsidRPr="0011048E">
      <w:rPr>
        <w:rFonts w:ascii="Calibri" w:hAnsi="Calibri"/>
        <w:sz w:val="16"/>
        <w:szCs w:val="16"/>
      </w:rPr>
      <w:t>Conformément à la loi « informatique et libertés » du 6 janvier 1978 modifiée en 2004</w:t>
    </w:r>
    <w:r w:rsidR="00711499">
      <w:rPr>
        <w:rFonts w:ascii="Calibri" w:hAnsi="Calibri"/>
        <w:sz w:val="16"/>
        <w:szCs w:val="16"/>
      </w:rPr>
      <w:t xml:space="preserve"> </w:t>
    </w:r>
    <w:r w:rsidR="00711499">
      <w:rPr>
        <w:rFonts w:ascii="Calibri" w:hAnsi="Calibri" w:cs="Calibri"/>
        <w:sz w:val="16"/>
        <w:szCs w:val="16"/>
      </w:rPr>
      <w:t>et du nouveau RGPD de mai 2017,</w:t>
    </w:r>
    <w:r w:rsidR="00636B57">
      <w:rPr>
        <w:rFonts w:ascii="Calibri" w:hAnsi="Calibri" w:cs="Calibri"/>
        <w:sz w:val="16"/>
        <w:szCs w:val="16"/>
      </w:rPr>
      <w:t xml:space="preserve"> </w:t>
    </w:r>
    <w:r w:rsidR="00711499" w:rsidRPr="0011048E">
      <w:rPr>
        <w:rFonts w:ascii="Calibri" w:hAnsi="Calibri"/>
        <w:sz w:val="16"/>
        <w:szCs w:val="16"/>
      </w:rPr>
      <w:t>vous bénéficiez d’un droit d’accès et de rectification aux informations qui vous concernent.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F375" w14:textId="4A0183A2" w:rsidR="009D3A8A" w:rsidRDefault="0071474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86CE4A" wp14:editId="579353C5">
              <wp:simplePos x="0" y="0"/>
              <wp:positionH relativeFrom="column">
                <wp:posOffset>-342900</wp:posOffset>
              </wp:positionH>
              <wp:positionV relativeFrom="paragraph">
                <wp:posOffset>75565</wp:posOffset>
              </wp:positionV>
              <wp:extent cx="6705600" cy="4572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40" w:type="dxa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40"/>
                          </w:tblGrid>
                          <w:tr w:rsidR="009D3A8A" w14:paraId="23EA835B" w14:textId="77777777">
                            <w:trPr>
                              <w:jc w:val="center"/>
                            </w:trPr>
                            <w:tc>
                              <w:tcPr>
                                <w:tcW w:w="9840" w:type="dxa"/>
                                <w:vAlign w:val="bottom"/>
                              </w:tcPr>
                              <w:p w14:paraId="3FA7952A" w14:textId="77777777" w:rsidR="009D3A8A" w:rsidRDefault="009D3A8A">
                                <w:pPr>
                                  <w:pStyle w:val="Pieddepage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5 rue des Capucins - BP 222 - 22002 SAINT BRIEUC Cedex 01 - Fax : 02 96 33 61 66 - Tél : </w:t>
                                </w:r>
                                <w:r>
                                  <w:rPr>
                                    <w:rFonts w:ascii="Gill Sans MT" w:hAnsi="Gill Sans MT" w:cs="Arial"/>
                                    <w:b/>
                                    <w:bCs/>
                                    <w:sz w:val="20"/>
                                  </w:rPr>
                                  <w:t>02 96 68 32 68</w:t>
                                </w:r>
                              </w:p>
                              <w:p w14:paraId="1B1230E5" w14:textId="77777777" w:rsidR="009D3A8A" w:rsidRDefault="009D3A8A">
                                <w:pPr>
                                  <w:pStyle w:val="Pieddepage"/>
                                  <w:jc w:val="center"/>
                                  <w:rPr>
                                    <w:rFonts w:ascii="Gill Sans MT" w:hAnsi="Gill Sans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Courriel 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bCs/>
                                      <w:sz w:val="20"/>
                                    </w:rPr>
                                    <w:t>ddec22</w:t>
                                  </w:r>
                                </w:smartTag>
                                <w:r>
                                  <w:rPr>
                                    <w:rFonts w:ascii="Gill Sans MT" w:hAnsi="Gill Sans MT" w:cs="Arial"/>
                                    <w:b/>
                                    <w:bCs/>
                                    <w:sz w:val="20"/>
                                  </w:rPr>
                                  <w:t>@ecbretagne.org</w:t>
                                </w:r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 - Site web : http://www.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</w:rPr>
                                    <w:t>ddec22</w:t>
                                  </w:r>
                                </w:smartTag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.asso.fr </w:t>
                                </w:r>
                              </w:p>
                            </w:tc>
                          </w:tr>
                        </w:tbl>
                        <w:p w14:paraId="76BDFC71" w14:textId="77777777" w:rsidR="009D3A8A" w:rsidRDefault="009D3A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C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7pt;margin-top:5.95pt;width:52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" stroked="f">
              <v:textbox>
                <w:txbxContent>
                  <w:tbl>
                    <w:tblPr>
                      <w:tblW w:w="9840" w:type="dxa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40"/>
                    </w:tblGrid>
                    <w:tr w:rsidR="009D3A8A" w14:paraId="23EA835B" w14:textId="77777777">
                      <w:trPr>
                        <w:jc w:val="center"/>
                      </w:trPr>
                      <w:tc>
                        <w:tcPr>
                          <w:tcW w:w="9840" w:type="dxa"/>
                          <w:vAlign w:val="bottom"/>
                        </w:tcPr>
                        <w:p w14:paraId="3FA7952A" w14:textId="77777777" w:rsidR="009D3A8A" w:rsidRDefault="009D3A8A">
                          <w:pPr>
                            <w:pStyle w:val="Pieddepage"/>
                            <w:jc w:val="center"/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5 rue des Capucins - BP 222 - 22002 SAINT BRIEUC Cedex 01 - Fax : 02 96 33 61 66 - Tél :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</w:rPr>
                            <w:t>02 96 68 32 68</w:t>
                          </w:r>
                        </w:p>
                        <w:p w14:paraId="1B1230E5" w14:textId="77777777" w:rsidR="009D3A8A" w:rsidRDefault="009D3A8A">
                          <w:pPr>
                            <w:pStyle w:val="Pieddepage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Courriel : </w:t>
                          </w:r>
                          <w:smartTag w:uri="urn:schemas-microsoft-com:office:smarttags" w:element="PersonName"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sz w:val="20"/>
                              </w:rPr>
                              <w:t>ddec22</w:t>
                            </w:r>
                          </w:smartTag>
                          <w:r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</w:rPr>
                            <w:t>@ecbretagne.org</w:t>
                          </w:r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 - Site web : http://www.</w:t>
                          </w:r>
                          <w:smartTag w:uri="urn:schemas-microsoft-com:office:smarttags" w:element="PersonName">
                            <w:r>
                              <w:rPr>
                                <w:rFonts w:ascii="Gill Sans MT" w:hAnsi="Gill Sans MT" w:cs="Arial"/>
                                <w:sz w:val="20"/>
                              </w:rPr>
                              <w:t>ddec22</w:t>
                            </w:r>
                          </w:smartTag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.asso.fr </w:t>
                          </w:r>
                        </w:p>
                      </w:tc>
                    </w:tr>
                  </w:tbl>
                  <w:p w14:paraId="76BDFC71" w14:textId="77777777" w:rsidR="009D3A8A" w:rsidRDefault="009D3A8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3B30" w14:textId="77777777" w:rsidR="003976BD" w:rsidRDefault="003976BD">
      <w:r>
        <w:separator/>
      </w:r>
    </w:p>
  </w:footnote>
  <w:footnote w:type="continuationSeparator" w:id="0">
    <w:p w14:paraId="78A43042" w14:textId="77777777" w:rsidR="003976BD" w:rsidRDefault="0039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519" w14:textId="1F9D96AE" w:rsidR="00F3088D" w:rsidRPr="00714746" w:rsidRDefault="00714746" w:rsidP="00B50F51">
    <w:pPr>
      <w:pStyle w:val="Titre1"/>
      <w:spacing w:before="0" w:after="0"/>
      <w:ind w:left="3544"/>
      <w:jc w:val="center"/>
      <w:rPr>
        <w:rFonts w:ascii="Calibri" w:hAnsi="Calibri"/>
        <w:b w:val="0"/>
        <w:bCs w:val="0"/>
        <w:caps/>
        <w:spacing w:val="16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65D58" wp14:editId="7D9A6121">
          <wp:simplePos x="0" y="0"/>
          <wp:positionH relativeFrom="margin">
            <wp:posOffset>-501345</wp:posOffset>
          </wp:positionH>
          <wp:positionV relativeFrom="margin">
            <wp:posOffset>-1573707</wp:posOffset>
          </wp:positionV>
          <wp:extent cx="2362200" cy="770255"/>
          <wp:effectExtent l="0" t="0" r="0" b="0"/>
          <wp:wrapSquare wrapText="bothSides"/>
          <wp:docPr id="9" name="Image 9" descr="logo ddec2021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ddec2021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88D" w:rsidRPr="00714746">
      <w:rPr>
        <w:rFonts w:ascii="Calibri" w:hAnsi="Calibri"/>
        <w:b w:val="0"/>
        <w:caps/>
        <w:spacing w:val="16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Service de psychologie</w:t>
    </w:r>
  </w:p>
  <w:p w14:paraId="2DE04D88" w14:textId="5AB39073" w:rsidR="000B39CA" w:rsidRDefault="00F3088D" w:rsidP="000B39CA">
    <w:pPr>
      <w:pStyle w:val="Pieddepage"/>
      <w:tabs>
        <w:tab w:val="clear" w:pos="4536"/>
      </w:tabs>
      <w:ind w:left="2268"/>
      <w:jc w:val="center"/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Tél : 02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96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68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2DBA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32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2DBA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68</w:t>
    </w:r>
  </w:p>
  <w:p w14:paraId="764F7159" w14:textId="140F669D" w:rsidR="005523CB" w:rsidRPr="000D1989" w:rsidRDefault="000B39CA" w:rsidP="000B39CA">
    <w:pPr>
      <w:pStyle w:val="Pieddepage"/>
      <w:tabs>
        <w:tab w:val="clear" w:pos="4536"/>
      </w:tabs>
      <w:ind w:left="2268"/>
      <w:jc w:val="center"/>
      <w:rPr>
        <w:rFonts w:ascii="Calibri" w:hAnsi="Calibri" w:cs="Arial"/>
        <w:bCs/>
        <w:sz w:val="20"/>
      </w:rPr>
    </w:pPr>
    <w:r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ddec22.psychologie@e-c.bzh</w:t>
    </w:r>
  </w:p>
  <w:p w14:paraId="76AA5B36" w14:textId="77777777" w:rsidR="00166EF4" w:rsidRPr="0014624C" w:rsidRDefault="00166EF4" w:rsidP="00166EF4">
    <w:pPr>
      <w:tabs>
        <w:tab w:val="left" w:pos="1701"/>
        <w:tab w:val="left" w:pos="5670"/>
      </w:tabs>
      <w:jc w:val="center"/>
      <w:rPr>
        <w:rFonts w:ascii="Calibri" w:hAnsi="Calibri"/>
        <w:bCs/>
        <w: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D5E6D09" w14:textId="77777777" w:rsidR="009565E5" w:rsidRDefault="005157C9" w:rsidP="00166EF4">
    <w:pPr>
      <w:tabs>
        <w:tab w:val="left" w:pos="1701"/>
        <w:tab w:val="left" w:pos="5670"/>
      </w:tabs>
      <w:jc w:val="center"/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4746"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DEMANDE D’INTERVENTION</w:t>
    </w:r>
    <w:r w:rsidR="00F109C9"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565E5"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2022-2023</w:t>
    </w:r>
  </w:p>
  <w:p w14:paraId="6D5C953A" w14:textId="203ADDDF" w:rsidR="005157C9" w:rsidRPr="00714746" w:rsidRDefault="00F109C9" w:rsidP="00166EF4">
    <w:pPr>
      <w:tabs>
        <w:tab w:val="left" w:pos="1701"/>
        <w:tab w:val="left" w:pos="5670"/>
      </w:tabs>
      <w:jc w:val="center"/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À</w:t>
    </w:r>
    <w:r w:rsidR="00782D7B"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instruire lors d’un entretien avec la famille</w:t>
    </w:r>
    <w:r w:rsidR="00166EF4"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779F" w14:textId="4B64F79E" w:rsidR="009D3A8A" w:rsidRDefault="00714746">
    <w:pPr>
      <w:pStyle w:val="Titre"/>
      <w:ind w:left="851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C0FBBF" wp14:editId="7467C106">
              <wp:simplePos x="0" y="0"/>
              <wp:positionH relativeFrom="column">
                <wp:posOffset>-638175</wp:posOffset>
              </wp:positionH>
              <wp:positionV relativeFrom="paragraph">
                <wp:posOffset>-250190</wp:posOffset>
              </wp:positionV>
              <wp:extent cx="1171575" cy="162877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067DC" w14:textId="5FF753C7" w:rsidR="009D3A8A" w:rsidRDefault="00714746" w:rsidP="003D39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03550" wp14:editId="0C98E0DE">
                                <wp:extent cx="847725" cy="1504950"/>
                                <wp:effectExtent l="0" t="0" r="0" b="0"/>
                                <wp:docPr id="4" name="Image 2" descr="logo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0FB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0.25pt;margin-top:-19.7pt;width:92.2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" stroked="f">
              <v:textbox>
                <w:txbxContent>
                  <w:p w14:paraId="3C2067DC" w14:textId="5FF753C7" w:rsidR="009D3A8A" w:rsidRDefault="00714746" w:rsidP="003D39CA">
                    <w:r>
                      <w:rPr>
                        <w:noProof/>
                      </w:rPr>
                      <w:drawing>
                        <wp:inline distT="0" distB="0" distL="0" distR="0" wp14:anchorId="3AD03550" wp14:editId="0C98E0DE">
                          <wp:extent cx="847725" cy="1504950"/>
                          <wp:effectExtent l="0" t="0" r="0" b="0"/>
                          <wp:docPr id="4" name="Image 2" descr="logo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1504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A8A">
      <w:rPr>
        <w:rFonts w:ascii="Gill Sans MT" w:hAnsi="Gill Sans MT"/>
      </w:rPr>
      <w:t>Direction Diocésaine de l’Enseignement Catholique des Côtes d’Armor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DB0"/>
    <w:multiLevelType w:val="hybridMultilevel"/>
    <w:tmpl w:val="34A4F994"/>
    <w:lvl w:ilvl="0" w:tplc="E544FF0C">
      <w:numFmt w:val="bullet"/>
      <w:lvlText w:val="-"/>
      <w:lvlJc w:val="left"/>
      <w:pPr>
        <w:tabs>
          <w:tab w:val="num" w:pos="6000"/>
        </w:tabs>
        <w:ind w:left="6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1" w15:restartNumberingAfterBreak="0">
    <w:nsid w:val="07515D5E"/>
    <w:multiLevelType w:val="hybridMultilevel"/>
    <w:tmpl w:val="F3B29BF8"/>
    <w:lvl w:ilvl="0" w:tplc="21DEC1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430947"/>
    <w:multiLevelType w:val="hybridMultilevel"/>
    <w:tmpl w:val="C138083A"/>
    <w:lvl w:ilvl="0" w:tplc="19762F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A94140"/>
    <w:multiLevelType w:val="hybridMultilevel"/>
    <w:tmpl w:val="4C8893E0"/>
    <w:lvl w:ilvl="0" w:tplc="AD2CF14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4213DA"/>
    <w:multiLevelType w:val="hybridMultilevel"/>
    <w:tmpl w:val="4E06C9C6"/>
    <w:lvl w:ilvl="0" w:tplc="5E8EFD40">
      <w:start w:val="13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31042772"/>
    <w:multiLevelType w:val="hybridMultilevel"/>
    <w:tmpl w:val="1136BD06"/>
    <w:lvl w:ilvl="0" w:tplc="040C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 w15:restartNumberingAfterBreak="0">
    <w:nsid w:val="378367A9"/>
    <w:multiLevelType w:val="hybridMultilevel"/>
    <w:tmpl w:val="1E10BEA2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FA43142"/>
    <w:multiLevelType w:val="hybridMultilevel"/>
    <w:tmpl w:val="C5DABB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1AD"/>
    <w:multiLevelType w:val="hybridMultilevel"/>
    <w:tmpl w:val="678275C8"/>
    <w:lvl w:ilvl="0" w:tplc="4372D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5C7C86"/>
    <w:multiLevelType w:val="hybridMultilevel"/>
    <w:tmpl w:val="3464494C"/>
    <w:lvl w:ilvl="0" w:tplc="5AD8A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36EA1"/>
    <w:multiLevelType w:val="hybridMultilevel"/>
    <w:tmpl w:val="BE2086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908535">
    <w:abstractNumId w:val="8"/>
  </w:num>
  <w:num w:numId="2" w16cid:durableId="1519805823">
    <w:abstractNumId w:val="2"/>
  </w:num>
  <w:num w:numId="3" w16cid:durableId="846941640">
    <w:abstractNumId w:val="1"/>
  </w:num>
  <w:num w:numId="4" w16cid:durableId="1479373173">
    <w:abstractNumId w:val="4"/>
  </w:num>
  <w:num w:numId="5" w16cid:durableId="319578348">
    <w:abstractNumId w:val="0"/>
  </w:num>
  <w:num w:numId="6" w16cid:durableId="685980702">
    <w:abstractNumId w:val="10"/>
  </w:num>
  <w:num w:numId="7" w16cid:durableId="1349798209">
    <w:abstractNumId w:val="3"/>
  </w:num>
  <w:num w:numId="8" w16cid:durableId="27604104">
    <w:abstractNumId w:val="5"/>
  </w:num>
  <w:num w:numId="9" w16cid:durableId="1932229924">
    <w:abstractNumId w:val="6"/>
  </w:num>
  <w:num w:numId="10" w16cid:durableId="519396600">
    <w:abstractNumId w:val="7"/>
  </w:num>
  <w:num w:numId="11" w16cid:durableId="1098141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99dce9,#93d0ef,#93ef9c,#2888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CA"/>
    <w:rsid w:val="0000130B"/>
    <w:rsid w:val="00017500"/>
    <w:rsid w:val="00017F62"/>
    <w:rsid w:val="00030D9B"/>
    <w:rsid w:val="00036566"/>
    <w:rsid w:val="00063032"/>
    <w:rsid w:val="000775FB"/>
    <w:rsid w:val="0009479D"/>
    <w:rsid w:val="000A7F6C"/>
    <w:rsid w:val="000B39CA"/>
    <w:rsid w:val="000C35D4"/>
    <w:rsid w:val="000D1989"/>
    <w:rsid w:val="000D1D1E"/>
    <w:rsid w:val="000D59AF"/>
    <w:rsid w:val="000D5A83"/>
    <w:rsid w:val="000D64ED"/>
    <w:rsid w:val="000E7D21"/>
    <w:rsid w:val="000F4DF7"/>
    <w:rsid w:val="000F78B9"/>
    <w:rsid w:val="00100228"/>
    <w:rsid w:val="00102587"/>
    <w:rsid w:val="0011048E"/>
    <w:rsid w:val="00130BDA"/>
    <w:rsid w:val="0013489E"/>
    <w:rsid w:val="0014624C"/>
    <w:rsid w:val="00147F8D"/>
    <w:rsid w:val="001573C7"/>
    <w:rsid w:val="00166EF4"/>
    <w:rsid w:val="00181E4E"/>
    <w:rsid w:val="001907A7"/>
    <w:rsid w:val="001A4FBF"/>
    <w:rsid w:val="001A644A"/>
    <w:rsid w:val="001B112D"/>
    <w:rsid w:val="001B2DBA"/>
    <w:rsid w:val="001D7BD3"/>
    <w:rsid w:val="001F4472"/>
    <w:rsid w:val="001F4E75"/>
    <w:rsid w:val="001F71C8"/>
    <w:rsid w:val="002079B4"/>
    <w:rsid w:val="00213DBF"/>
    <w:rsid w:val="0021707E"/>
    <w:rsid w:val="00224A3D"/>
    <w:rsid w:val="00227FF1"/>
    <w:rsid w:val="00283711"/>
    <w:rsid w:val="00290E93"/>
    <w:rsid w:val="002B305A"/>
    <w:rsid w:val="002B6800"/>
    <w:rsid w:val="002C79D0"/>
    <w:rsid w:val="002F30D2"/>
    <w:rsid w:val="002F62F5"/>
    <w:rsid w:val="00332C4B"/>
    <w:rsid w:val="00334943"/>
    <w:rsid w:val="0033532D"/>
    <w:rsid w:val="0034038B"/>
    <w:rsid w:val="00342EFD"/>
    <w:rsid w:val="00350886"/>
    <w:rsid w:val="00361F0B"/>
    <w:rsid w:val="00386597"/>
    <w:rsid w:val="003976BD"/>
    <w:rsid w:val="003A5FC9"/>
    <w:rsid w:val="003B433B"/>
    <w:rsid w:val="003C6886"/>
    <w:rsid w:val="003D2149"/>
    <w:rsid w:val="003D39CA"/>
    <w:rsid w:val="003E561F"/>
    <w:rsid w:val="00407786"/>
    <w:rsid w:val="00411333"/>
    <w:rsid w:val="004201E1"/>
    <w:rsid w:val="0042787D"/>
    <w:rsid w:val="00431BE5"/>
    <w:rsid w:val="00445D85"/>
    <w:rsid w:val="00455E03"/>
    <w:rsid w:val="00460DC8"/>
    <w:rsid w:val="004617D0"/>
    <w:rsid w:val="00462FF3"/>
    <w:rsid w:val="004653C6"/>
    <w:rsid w:val="00470AEE"/>
    <w:rsid w:val="00472B98"/>
    <w:rsid w:val="00475932"/>
    <w:rsid w:val="004A40A7"/>
    <w:rsid w:val="004B1266"/>
    <w:rsid w:val="004D2D2C"/>
    <w:rsid w:val="004F0180"/>
    <w:rsid w:val="00510F15"/>
    <w:rsid w:val="00512797"/>
    <w:rsid w:val="005157C9"/>
    <w:rsid w:val="0054354D"/>
    <w:rsid w:val="005523CB"/>
    <w:rsid w:val="00553AA9"/>
    <w:rsid w:val="00573CA8"/>
    <w:rsid w:val="005845D5"/>
    <w:rsid w:val="00593C4E"/>
    <w:rsid w:val="005A159C"/>
    <w:rsid w:val="005B5D71"/>
    <w:rsid w:val="005B7253"/>
    <w:rsid w:val="005C52A7"/>
    <w:rsid w:val="005D60CF"/>
    <w:rsid w:val="005E2EEF"/>
    <w:rsid w:val="00613848"/>
    <w:rsid w:val="00613BA5"/>
    <w:rsid w:val="0063423C"/>
    <w:rsid w:val="00636B57"/>
    <w:rsid w:val="006459E7"/>
    <w:rsid w:val="00651DF8"/>
    <w:rsid w:val="0065445E"/>
    <w:rsid w:val="006563EE"/>
    <w:rsid w:val="006653DC"/>
    <w:rsid w:val="00670FEE"/>
    <w:rsid w:val="0069599E"/>
    <w:rsid w:val="006978D3"/>
    <w:rsid w:val="006C3DAC"/>
    <w:rsid w:val="006D04E7"/>
    <w:rsid w:val="006D747C"/>
    <w:rsid w:val="006E0F25"/>
    <w:rsid w:val="006E5ECD"/>
    <w:rsid w:val="006F507C"/>
    <w:rsid w:val="0070013B"/>
    <w:rsid w:val="007076F8"/>
    <w:rsid w:val="00711499"/>
    <w:rsid w:val="00714746"/>
    <w:rsid w:val="007213FA"/>
    <w:rsid w:val="0073061A"/>
    <w:rsid w:val="007463D7"/>
    <w:rsid w:val="00763409"/>
    <w:rsid w:val="00763FF4"/>
    <w:rsid w:val="00764760"/>
    <w:rsid w:val="007659DF"/>
    <w:rsid w:val="0077556E"/>
    <w:rsid w:val="00782D7B"/>
    <w:rsid w:val="00787BC5"/>
    <w:rsid w:val="00795030"/>
    <w:rsid w:val="00795F27"/>
    <w:rsid w:val="007A072D"/>
    <w:rsid w:val="007B1BB3"/>
    <w:rsid w:val="007C6826"/>
    <w:rsid w:val="007C7A72"/>
    <w:rsid w:val="007C7C95"/>
    <w:rsid w:val="007D1CA4"/>
    <w:rsid w:val="007F46C5"/>
    <w:rsid w:val="007F50F3"/>
    <w:rsid w:val="00803B8C"/>
    <w:rsid w:val="0081174D"/>
    <w:rsid w:val="00835477"/>
    <w:rsid w:val="008370AB"/>
    <w:rsid w:val="0084554B"/>
    <w:rsid w:val="008525A4"/>
    <w:rsid w:val="00866449"/>
    <w:rsid w:val="00883F99"/>
    <w:rsid w:val="00892F2C"/>
    <w:rsid w:val="008A1DAD"/>
    <w:rsid w:val="008A3ACF"/>
    <w:rsid w:val="008A4935"/>
    <w:rsid w:val="008A6135"/>
    <w:rsid w:val="008B14D7"/>
    <w:rsid w:val="008C079E"/>
    <w:rsid w:val="008C18BE"/>
    <w:rsid w:val="008C2840"/>
    <w:rsid w:val="008F7142"/>
    <w:rsid w:val="00901537"/>
    <w:rsid w:val="00911356"/>
    <w:rsid w:val="00916C10"/>
    <w:rsid w:val="00927C31"/>
    <w:rsid w:val="009375C5"/>
    <w:rsid w:val="0094437F"/>
    <w:rsid w:val="009444BA"/>
    <w:rsid w:val="009505CA"/>
    <w:rsid w:val="00951AA3"/>
    <w:rsid w:val="009565E5"/>
    <w:rsid w:val="00984930"/>
    <w:rsid w:val="00995DF8"/>
    <w:rsid w:val="009C0B28"/>
    <w:rsid w:val="009C5B4B"/>
    <w:rsid w:val="009C5E31"/>
    <w:rsid w:val="009D3A8A"/>
    <w:rsid w:val="009E1EA8"/>
    <w:rsid w:val="009F7173"/>
    <w:rsid w:val="00A01429"/>
    <w:rsid w:val="00A07F85"/>
    <w:rsid w:val="00A1709F"/>
    <w:rsid w:val="00A17BF0"/>
    <w:rsid w:val="00A27EF3"/>
    <w:rsid w:val="00A34429"/>
    <w:rsid w:val="00A53D5F"/>
    <w:rsid w:val="00A70E27"/>
    <w:rsid w:val="00A83B19"/>
    <w:rsid w:val="00A870CE"/>
    <w:rsid w:val="00AA4EF0"/>
    <w:rsid w:val="00AB0E98"/>
    <w:rsid w:val="00AB3B7D"/>
    <w:rsid w:val="00AC0869"/>
    <w:rsid w:val="00AC7BBD"/>
    <w:rsid w:val="00AD0DD3"/>
    <w:rsid w:val="00AD3233"/>
    <w:rsid w:val="00AE0F7C"/>
    <w:rsid w:val="00AE1C3C"/>
    <w:rsid w:val="00AF2DD2"/>
    <w:rsid w:val="00B02716"/>
    <w:rsid w:val="00B05600"/>
    <w:rsid w:val="00B23589"/>
    <w:rsid w:val="00B27698"/>
    <w:rsid w:val="00B3114A"/>
    <w:rsid w:val="00B40562"/>
    <w:rsid w:val="00B448BE"/>
    <w:rsid w:val="00B464C3"/>
    <w:rsid w:val="00B46BB9"/>
    <w:rsid w:val="00B50ED6"/>
    <w:rsid w:val="00B50F51"/>
    <w:rsid w:val="00B56AF4"/>
    <w:rsid w:val="00B6117A"/>
    <w:rsid w:val="00B851AB"/>
    <w:rsid w:val="00B8633C"/>
    <w:rsid w:val="00BA25E5"/>
    <w:rsid w:val="00BA2825"/>
    <w:rsid w:val="00BB7CE5"/>
    <w:rsid w:val="00BC2B2E"/>
    <w:rsid w:val="00BE6D9A"/>
    <w:rsid w:val="00BF767A"/>
    <w:rsid w:val="00C01A55"/>
    <w:rsid w:val="00C12129"/>
    <w:rsid w:val="00C418DD"/>
    <w:rsid w:val="00C60C64"/>
    <w:rsid w:val="00C73F61"/>
    <w:rsid w:val="00C7601F"/>
    <w:rsid w:val="00C820EB"/>
    <w:rsid w:val="00CA6F4D"/>
    <w:rsid w:val="00CB1D26"/>
    <w:rsid w:val="00CC1224"/>
    <w:rsid w:val="00CC2840"/>
    <w:rsid w:val="00CE6141"/>
    <w:rsid w:val="00CF018C"/>
    <w:rsid w:val="00CF52B9"/>
    <w:rsid w:val="00CF7EEF"/>
    <w:rsid w:val="00D01C66"/>
    <w:rsid w:val="00D12734"/>
    <w:rsid w:val="00D15EA5"/>
    <w:rsid w:val="00D169E9"/>
    <w:rsid w:val="00D26EF4"/>
    <w:rsid w:val="00D36041"/>
    <w:rsid w:val="00D402F7"/>
    <w:rsid w:val="00D409C4"/>
    <w:rsid w:val="00D4713D"/>
    <w:rsid w:val="00D50197"/>
    <w:rsid w:val="00D61757"/>
    <w:rsid w:val="00D72306"/>
    <w:rsid w:val="00D96BF6"/>
    <w:rsid w:val="00DA088B"/>
    <w:rsid w:val="00DD2F96"/>
    <w:rsid w:val="00DE5FBB"/>
    <w:rsid w:val="00DF7879"/>
    <w:rsid w:val="00E04F9F"/>
    <w:rsid w:val="00E072D9"/>
    <w:rsid w:val="00E14DC4"/>
    <w:rsid w:val="00E2027C"/>
    <w:rsid w:val="00E21CB9"/>
    <w:rsid w:val="00E259D4"/>
    <w:rsid w:val="00E311D4"/>
    <w:rsid w:val="00E33902"/>
    <w:rsid w:val="00E34DBD"/>
    <w:rsid w:val="00E40989"/>
    <w:rsid w:val="00E45BD5"/>
    <w:rsid w:val="00E52241"/>
    <w:rsid w:val="00E74E04"/>
    <w:rsid w:val="00E83CAB"/>
    <w:rsid w:val="00E8787A"/>
    <w:rsid w:val="00E93D85"/>
    <w:rsid w:val="00E96733"/>
    <w:rsid w:val="00E97DA4"/>
    <w:rsid w:val="00EA0D63"/>
    <w:rsid w:val="00EB0506"/>
    <w:rsid w:val="00EB4533"/>
    <w:rsid w:val="00EE0EE4"/>
    <w:rsid w:val="00F109C9"/>
    <w:rsid w:val="00F132A0"/>
    <w:rsid w:val="00F25C61"/>
    <w:rsid w:val="00F3088D"/>
    <w:rsid w:val="00F31D0A"/>
    <w:rsid w:val="00F365F0"/>
    <w:rsid w:val="00F5348D"/>
    <w:rsid w:val="00F66067"/>
    <w:rsid w:val="00F67070"/>
    <w:rsid w:val="00F80BB8"/>
    <w:rsid w:val="00FA5D1B"/>
    <w:rsid w:val="00FB2037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99dce9,#93d0ef,#93ef9c,#288861"/>
    </o:shapedefaults>
    <o:shapelayout v:ext="edit">
      <o:idmap v:ext="edit" data="2"/>
    </o:shapelayout>
  </w:shapeDefaults>
  <w:decimalSymbol w:val=","/>
  <w:listSeparator w:val=";"/>
  <w14:docId w14:val="5EE60EBC"/>
  <w15:chartTrackingRefBased/>
  <w15:docId w15:val="{3EF343A5-A978-4E00-8FA4-A46A49F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680"/>
        <w:tab w:val="left" w:pos="5640"/>
      </w:tabs>
      <w:jc w:val="center"/>
      <w:outlineLvl w:val="1"/>
    </w:pPr>
    <w:rPr>
      <w:b/>
      <w:bCs/>
      <w:sz w:val="22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680"/>
        <w:tab w:val="left" w:pos="5640"/>
      </w:tabs>
      <w:ind w:left="15" w:right="48"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4080"/>
      </w:tabs>
      <w:ind w:left="-840" w:right="-770"/>
      <w:outlineLvl w:val="3"/>
    </w:pPr>
    <w:rPr>
      <w:b/>
      <w:bCs/>
      <w:sz w:val="22"/>
      <w:szCs w:val="24"/>
    </w:rPr>
  </w:style>
  <w:style w:type="paragraph" w:styleId="Titre5">
    <w:name w:val="heading 5"/>
    <w:basedOn w:val="Normal"/>
    <w:next w:val="Normal"/>
    <w:qFormat/>
    <w:pPr>
      <w:keepNext/>
      <w:ind w:left="-480" w:right="-552"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ePartieCentre">
    <w:name w:val="grandePartieCentrée"/>
    <w:basedOn w:val="Titre1"/>
    <w:autoRedefine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Comic Sans MS" w:hAnsi="Comic Sans MS" w:cs="Times New Roman"/>
      <w:bCs w:val="0"/>
      <w:smallCaps/>
      <w:kern w:val="0"/>
      <w:szCs w:val="20"/>
      <w:u w:val="double"/>
    </w:rPr>
  </w:style>
  <w:style w:type="paragraph" w:customStyle="1" w:styleId="texteSimple">
    <w:name w:val="texteSimple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Grandparagraphe">
    <w:name w:val="Grand paragraphe"/>
    <w:basedOn w:val="Titre1"/>
    <w:pPr>
      <w:spacing w:before="0" w:after="0"/>
    </w:pPr>
    <w:rPr>
      <w:rFonts w:ascii="Comic Sans MS" w:hAnsi="Comic Sans MS" w:cs="Times New Roman"/>
      <w:smallCaps/>
      <w:kern w:val="0"/>
      <w:szCs w:val="20"/>
      <w:u w:val="single"/>
    </w:rPr>
  </w:style>
  <w:style w:type="paragraph" w:customStyle="1" w:styleId="Paragraphe">
    <w:name w:val="Paragraphe"/>
    <w:basedOn w:val="Normal"/>
    <w:rPr>
      <w:b/>
      <w:bCs/>
      <w:sz w:val="28"/>
      <w:u w:val="single"/>
    </w:rPr>
  </w:style>
  <w:style w:type="paragraph" w:customStyle="1" w:styleId="titregillboldsoulign">
    <w:name w:val="titre gill bold souligné"/>
    <w:pPr>
      <w:jc w:val="center"/>
    </w:pPr>
    <w:rPr>
      <w:rFonts w:ascii="Gill Sans Ultra Bold Condensed" w:hAnsi="Gill Sans Ultra Bold Condensed"/>
      <w:bCs/>
      <w:sz w:val="36"/>
      <w:u w:val="double"/>
    </w:rPr>
  </w:style>
  <w:style w:type="paragraph" w:customStyle="1" w:styleId="titregillutlra18soulig">
    <w:name w:val="titre gill utlra 18 soulig"/>
    <w:basedOn w:val="Corpsdetexte"/>
    <w:pPr>
      <w:widowControl w:val="0"/>
      <w:tabs>
        <w:tab w:val="left" w:pos="204"/>
      </w:tabs>
      <w:autoSpaceDE w:val="0"/>
      <w:autoSpaceDN w:val="0"/>
      <w:adjustRightInd w:val="0"/>
      <w:spacing w:after="0"/>
      <w:jc w:val="center"/>
    </w:pPr>
    <w:rPr>
      <w:rFonts w:ascii="Gill Sans Ultra Bold Condensed" w:hAnsi="Gill Sans Ultra Bold Condensed"/>
      <w:sz w:val="36"/>
      <w:szCs w:val="24"/>
      <w:u w:val="double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1701"/>
        <w:tab w:val="left" w:pos="5670"/>
      </w:tabs>
      <w:ind w:left="720"/>
      <w:jc w:val="center"/>
    </w:pPr>
    <w:rPr>
      <w:b/>
      <w:bCs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tabs>
        <w:tab w:val="left" w:pos="1701"/>
        <w:tab w:val="left" w:pos="5670"/>
      </w:tabs>
      <w:ind w:left="720" w:right="604"/>
      <w:jc w:val="both"/>
    </w:pPr>
    <w:rPr>
      <w:sz w:val="22"/>
    </w:rPr>
  </w:style>
  <w:style w:type="paragraph" w:customStyle="1" w:styleId="TxBrp3">
    <w:name w:val="TxBr_p3"/>
    <w:basedOn w:val="Normal"/>
    <w:pPr>
      <w:widowControl w:val="0"/>
      <w:tabs>
        <w:tab w:val="left" w:pos="311"/>
      </w:tabs>
      <w:autoSpaceDE w:val="0"/>
      <w:autoSpaceDN w:val="0"/>
      <w:adjustRightInd w:val="0"/>
      <w:spacing w:line="328" w:lineRule="atLeast"/>
      <w:ind w:left="232"/>
    </w:pPr>
    <w:rPr>
      <w:rFonts w:ascii="Times New Roman" w:hAnsi="Times New Roman"/>
      <w:sz w:val="20"/>
      <w:szCs w:val="24"/>
      <w:lang w:val="en-US"/>
    </w:rPr>
  </w:style>
  <w:style w:type="paragraph" w:customStyle="1" w:styleId="TxBrp4">
    <w:name w:val="TxBr_p4"/>
    <w:basedOn w:val="Normal"/>
    <w:pPr>
      <w:widowControl w:val="0"/>
      <w:tabs>
        <w:tab w:val="left" w:pos="311"/>
      </w:tabs>
      <w:autoSpaceDE w:val="0"/>
      <w:autoSpaceDN w:val="0"/>
      <w:adjustRightInd w:val="0"/>
      <w:spacing w:line="328" w:lineRule="atLeast"/>
      <w:ind w:left="232" w:hanging="311"/>
    </w:pPr>
    <w:rPr>
      <w:rFonts w:ascii="Times New Roman" w:hAnsi="Times New Roman"/>
      <w:sz w:val="20"/>
      <w:szCs w:val="24"/>
      <w:lang w:val="en-US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rFonts w:cs="Arial"/>
      <w:sz w:val="22"/>
    </w:rPr>
  </w:style>
  <w:style w:type="paragraph" w:styleId="Corpsdetexte3">
    <w:name w:val="Body Text 3"/>
    <w:basedOn w:val="Normal"/>
    <w:pPr>
      <w:tabs>
        <w:tab w:val="left" w:pos="1680"/>
      </w:tabs>
      <w:jc w:val="both"/>
    </w:pPr>
    <w:rPr>
      <w:rFonts w:cs="Arial"/>
      <w:sz w:val="22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itre">
    <w:name w:val="Title"/>
    <w:basedOn w:val="Normal"/>
    <w:qFormat/>
    <w:pPr>
      <w:tabs>
        <w:tab w:val="left" w:pos="4080"/>
      </w:tabs>
      <w:ind w:right="-552"/>
      <w:jc w:val="center"/>
    </w:pPr>
    <w:rPr>
      <w:rFonts w:ascii="Arial Narrow" w:hAnsi="Arial Narrow" w:cs="Arial"/>
      <w:sz w:val="28"/>
    </w:rPr>
  </w:style>
  <w:style w:type="paragraph" w:customStyle="1" w:styleId="Grandepartiecentre0">
    <w:name w:val="Grande partie centrée"/>
    <w:basedOn w:val="Titre"/>
    <w:autoRedefine/>
    <w:pPr>
      <w:tabs>
        <w:tab w:val="clear" w:pos="4080"/>
      </w:tabs>
      <w:ind w:right="0"/>
    </w:pPr>
    <w:rPr>
      <w:rFonts w:cs="Times New Roman"/>
      <w:b/>
      <w:caps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E33902"/>
    <w:rPr>
      <w:rFonts w:ascii="Calibri" w:eastAsia="Calibri" w:hAnsi="Calibri"/>
      <w:sz w:val="22"/>
      <w:szCs w:val="22"/>
      <w:lang w:eastAsia="en-US"/>
    </w:rPr>
  </w:style>
  <w:style w:type="character" w:customStyle="1" w:styleId="Corpsdutexte">
    <w:name w:val="Corps du texte_"/>
    <w:link w:val="Corpsdutexte0"/>
    <w:rsid w:val="008B14D7"/>
    <w:rPr>
      <w:rFonts w:ascii="Arial Narrow" w:eastAsia="Arial Narrow" w:hAnsi="Arial Narrow" w:cs="Arial Narrow"/>
      <w:spacing w:val="3"/>
      <w:sz w:val="23"/>
      <w:szCs w:val="23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8B14D7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pacing w:val="3"/>
      <w:sz w:val="23"/>
      <w:szCs w:val="23"/>
    </w:rPr>
  </w:style>
  <w:style w:type="character" w:customStyle="1" w:styleId="Lgendedelimage">
    <w:name w:val="Légende de l'image_"/>
    <w:link w:val="Lgendedelimage0"/>
    <w:rsid w:val="008B14D7"/>
    <w:rPr>
      <w:rFonts w:ascii="Arial Narrow" w:eastAsia="Arial Narrow" w:hAnsi="Arial Narrow" w:cs="Arial Narrow"/>
      <w:spacing w:val="3"/>
      <w:sz w:val="23"/>
      <w:szCs w:val="23"/>
      <w:shd w:val="clear" w:color="auto" w:fill="FFFFFF"/>
    </w:rPr>
  </w:style>
  <w:style w:type="paragraph" w:customStyle="1" w:styleId="Lgendedelimage0">
    <w:name w:val="Légende de l'image"/>
    <w:basedOn w:val="Normal"/>
    <w:link w:val="Lgendedelimage"/>
    <w:rsid w:val="008B14D7"/>
    <w:pPr>
      <w:widowControl w:val="0"/>
      <w:shd w:val="clear" w:color="auto" w:fill="FFFFFF"/>
      <w:spacing w:line="293" w:lineRule="exact"/>
      <w:jc w:val="both"/>
    </w:pPr>
    <w:rPr>
      <w:rFonts w:ascii="Arial Narrow" w:eastAsia="Arial Narrow" w:hAnsi="Arial Narrow" w:cs="Arial Narrow"/>
      <w:spacing w:val="3"/>
      <w:sz w:val="23"/>
      <w:szCs w:val="23"/>
    </w:rPr>
  </w:style>
  <w:style w:type="character" w:customStyle="1" w:styleId="st">
    <w:name w:val="st"/>
    <w:rsid w:val="00411333"/>
  </w:style>
  <w:style w:type="character" w:styleId="Accentuation">
    <w:name w:val="Emphasis"/>
    <w:uiPriority w:val="20"/>
    <w:qFormat/>
    <w:rsid w:val="00411333"/>
    <w:rPr>
      <w:i/>
      <w:iCs/>
    </w:rPr>
  </w:style>
  <w:style w:type="character" w:styleId="lev">
    <w:name w:val="Strong"/>
    <w:qFormat/>
    <w:rsid w:val="00411333"/>
    <w:rPr>
      <w:b/>
      <w:bCs/>
    </w:rPr>
  </w:style>
  <w:style w:type="paragraph" w:customStyle="1" w:styleId="Standard">
    <w:name w:val="Standard"/>
    <w:rsid w:val="00E74E04"/>
    <w:pPr>
      <w:suppressAutoHyphens/>
      <w:autoSpaceDN w:val="0"/>
    </w:pPr>
    <w:rPr>
      <w:kern w:val="3"/>
      <w:lang w:eastAsia="zh-CN"/>
    </w:rPr>
  </w:style>
  <w:style w:type="character" w:customStyle="1" w:styleId="PieddepageCar">
    <w:name w:val="Pied de page Car"/>
    <w:link w:val="Pieddepage"/>
    <w:rsid w:val="00224A3D"/>
    <w:rPr>
      <w:rFonts w:ascii="Comic Sans MS" w:hAnsi="Comic Sans M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6AF4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table" w:styleId="Grilledutableau">
    <w:name w:val="Table Grid"/>
    <w:basedOn w:val="TableauNormal"/>
    <w:uiPriority w:val="39"/>
    <w:rsid w:val="000D64E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fax%20r&#233;s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6B2B-41DD-4BDC-AE92-FF2C50C2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réseau</Template>
  <TotalTime>1</TotalTime>
  <Pages>2</Pages>
  <Words>545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DDEC22</Company>
  <LinksUpToDate>false</LinksUpToDate>
  <CharactersWithSpaces>3204</CharactersWithSpaces>
  <SharedDoc>false</SharedDoc>
  <HLinks>
    <vt:vector size="12" baseType="variant"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https://www.ddec22.fr/</vt:lpwstr>
      </vt:variant>
      <vt:variant>
        <vt:lpwstr/>
      </vt:variant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mailto:ddec22.psychologie@e-c.bzh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Adeline BOCQUEHO</cp:lastModifiedBy>
  <cp:revision>2</cp:revision>
  <cp:lastPrinted>2021-07-05T15:04:00Z</cp:lastPrinted>
  <dcterms:created xsi:type="dcterms:W3CDTF">2022-07-04T12:24:00Z</dcterms:created>
  <dcterms:modified xsi:type="dcterms:W3CDTF">2022-07-04T12:24:00Z</dcterms:modified>
</cp:coreProperties>
</file>